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50021"/>
  <w:body>
    <w:p w:rsidR="001948DA" w:rsidRPr="00353202" w:rsidRDefault="00141111" w:rsidP="00141111">
      <w:pPr>
        <w:pStyle w:val="Titel"/>
        <w:rPr>
          <w:b w:val="0"/>
          <w:bCs/>
          <w:sz w:val="56"/>
        </w:rPr>
      </w:pPr>
      <w:r>
        <w:t xml:space="preserve"> </w:t>
      </w:r>
      <w:r w:rsidR="00353202" w:rsidRPr="00353202">
        <w:rPr>
          <w:b w:val="0"/>
          <w:bCs/>
          <w:sz w:val="56"/>
        </w:rPr>
        <w:t xml:space="preserve">team dierenartsenpraktijk Beijum </w:t>
      </w:r>
      <w:r w:rsidRPr="00353202">
        <w:rPr>
          <w:b w:val="0"/>
          <w:bCs/>
          <w:sz w:val="56"/>
        </w:rPr>
        <w:t>wens</w:t>
      </w:r>
      <w:r w:rsidR="00353202" w:rsidRPr="00353202">
        <w:rPr>
          <w:b w:val="0"/>
          <w:bCs/>
          <w:sz w:val="56"/>
        </w:rPr>
        <w:t>t</w:t>
      </w:r>
      <w:r w:rsidRPr="00353202">
        <w:rPr>
          <w:b w:val="0"/>
          <w:bCs/>
          <w:sz w:val="56"/>
        </w:rPr>
        <w:t xml:space="preserve"> iedereen fijne kerstdagen</w:t>
      </w:r>
    </w:p>
    <w:p w:rsidR="007676B4" w:rsidRPr="00141111" w:rsidRDefault="00141111" w:rsidP="00141111">
      <w:pPr>
        <w:pStyle w:val="Datum"/>
      </w:pPr>
      <w:r>
        <w:t>Tijdens de kerstdagen is onze praktijk is gesloten.</w:t>
      </w:r>
    </w:p>
    <w:p w:rsidR="007676B4" w:rsidRPr="006A3EA8" w:rsidRDefault="0075724E" w:rsidP="001948DA">
      <w:pPr>
        <w:pStyle w:val="Kop1"/>
      </w:pPr>
      <w:r w:rsidRPr="006A3EA8">
        <w:rPr>
          <w:lang w:bidi="nl-NL"/>
        </w:rPr>
        <w:t xml:space="preserve"> </w:t>
      </w:r>
    </w:p>
    <w:p w:rsidR="007676B4" w:rsidRPr="00353202" w:rsidRDefault="00141111">
      <w:pPr>
        <w:rPr>
          <w:rFonts w:ascii="Calibri" w:hAnsi="Calibri"/>
          <w:b/>
          <w:bCs/>
          <w:sz w:val="32"/>
          <w:szCs w:val="32"/>
        </w:rPr>
      </w:pPr>
      <w:r w:rsidRPr="00353202">
        <w:rPr>
          <w:rFonts w:ascii="Calibri" w:hAnsi="Calibri"/>
          <w:b/>
          <w:bCs/>
          <w:sz w:val="32"/>
          <w:szCs w:val="32"/>
        </w:rPr>
        <w:t>Voor spoed gevallen kunt u tijdens de kerstdagen terecht bij</w:t>
      </w:r>
      <w:r w:rsidR="00353202">
        <w:rPr>
          <w:rFonts w:ascii="Calibri" w:hAnsi="Calibri"/>
          <w:b/>
          <w:bCs/>
          <w:sz w:val="32"/>
          <w:szCs w:val="32"/>
        </w:rPr>
        <w:t>:</w:t>
      </w:r>
      <w:bookmarkStart w:id="0" w:name="_GoBack"/>
      <w:bookmarkEnd w:id="0"/>
    </w:p>
    <w:p w:rsidR="007676B4" w:rsidRPr="006A3EA8" w:rsidRDefault="00141111" w:rsidP="001948DA">
      <w:pPr>
        <w:pStyle w:val="Kop2"/>
      </w:pPr>
      <w:r>
        <w:t>Dierenkliniek Noorderplanstoen</w:t>
      </w:r>
    </w:p>
    <w:p w:rsidR="007676B4" w:rsidRPr="006A3EA8" w:rsidRDefault="00141111" w:rsidP="001948DA">
      <w:pPr>
        <w:pStyle w:val="Kop2"/>
      </w:pPr>
      <w:r>
        <w:t>Telefoonnummer 050- 3181418</w:t>
      </w:r>
    </w:p>
    <w:sectPr w:rsidR="007676B4" w:rsidRPr="006A3EA8" w:rsidSect="00D238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16" w:right="2520" w:bottom="4752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2C4" w:rsidRDefault="00C152C4">
      <w:pPr>
        <w:spacing w:after="0" w:line="240" w:lineRule="auto"/>
      </w:pPr>
      <w:r>
        <w:separator/>
      </w:r>
    </w:p>
  </w:endnote>
  <w:endnote w:type="continuationSeparator" w:id="0">
    <w:p w:rsidR="00C152C4" w:rsidRDefault="00C1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54" w:rsidRDefault="00EC6F5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y-NL"/>
      </w:r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8DA" w:rsidRPr="00EC6F54" w:rsidRDefault="001948DA" w:rsidP="001948DA">
        <w:pPr>
          <w:pStyle w:val="Voettekst"/>
          <w:rPr>
            <w:lang w:val="fy-NL"/>
          </w:rPr>
        </w:pPr>
        <w:r w:rsidRPr="00EC6F54">
          <w:rPr>
            <w:lang w:val="fy-NL" w:bidi="nl-NL"/>
          </w:rPr>
          <w:fldChar w:fldCharType="begin"/>
        </w:r>
        <w:r w:rsidRPr="00EC6F54">
          <w:rPr>
            <w:lang w:val="fy-NL" w:bidi="nl-NL"/>
          </w:rPr>
          <w:instrText xml:space="preserve"> PAGE   \* MERGEFORMAT </w:instrText>
        </w:r>
        <w:r w:rsidRPr="00EC6F54">
          <w:rPr>
            <w:lang w:val="fy-NL" w:bidi="nl-NL"/>
          </w:rPr>
          <w:fldChar w:fldCharType="separate"/>
        </w:r>
        <w:r w:rsidR="000056F6" w:rsidRPr="00EC6F54">
          <w:rPr>
            <w:noProof/>
            <w:lang w:val="fy-NL" w:bidi="nl-NL"/>
          </w:rPr>
          <w:t>2</w:t>
        </w:r>
        <w:r w:rsidRPr="00EC6F54">
          <w:rPr>
            <w:noProof/>
            <w:lang w:val="fy-NL" w:bidi="nl-N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54" w:rsidRDefault="00EC6F5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2C4" w:rsidRDefault="00C152C4">
      <w:pPr>
        <w:spacing w:after="0" w:line="240" w:lineRule="auto"/>
      </w:pPr>
      <w:r>
        <w:separator/>
      </w:r>
    </w:p>
  </w:footnote>
  <w:footnote w:type="continuationSeparator" w:id="0">
    <w:p w:rsidR="00C152C4" w:rsidRDefault="00C1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54" w:rsidRDefault="00EC6F5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8C" w:rsidRPr="00EC6F54" w:rsidRDefault="005E2C8C">
    <w:pPr>
      <w:pStyle w:val="Koptekst"/>
      <w:rPr>
        <w:lang w:val="fy-NL"/>
      </w:rPr>
    </w:pPr>
    <w:r w:rsidRPr="00EC6F54">
      <w:rPr>
        <w:noProof/>
        <w:lang w:val="fy-NL" w:bidi="nl-NL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D0E4CCB" wp14:editId="7DE66D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Groep 1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Ovaal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oe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AutoVorm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Vrije v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Vrije v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Vrije v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Vrije v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Vrije v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Vrije v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Vrije v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Vrije v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Vrije v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Vrije v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Vrije v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Vrije v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Vrije v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Vrije v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Vrije v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Vrije v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Vrije v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Vrije v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Vrije v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Vrije v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Vrije v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Vrije v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Vrije v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Vrije v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Vrije v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Vrije v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Vrije v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Vrije v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Vrije v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Vrije v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Vrije v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Vrije v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Vrije v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Vrije v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Vrije v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Vrije v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Vrije v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Vrije v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Vrije v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Vrije v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Vrije v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Vrije v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Vrije v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Vrije v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Vrije v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Vrije v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Vrije v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Vrije v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Vrije v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Vrije v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Vrije v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Vrije v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Vrije v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Vrije v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Vrije v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Vrije v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Vrije v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Vrije v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Vrije v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Vrije v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Vrije v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Vrije v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Vrije v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Vrije v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Vrije v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Vrije v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Vrije v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Vrije v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Vrije v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Vrije v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Vrije v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Vrije v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Vrije v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Vrije v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Vrije v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Vrije v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Vrije v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Vrije v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Vrije v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Vrije v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Vrije v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Vrije v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Vrije v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Vrije v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Vrije v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Vrije v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Vrije v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Vrije v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Vrije v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Vrije v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Vrije v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Vrije v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Vrije v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Vrije v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Vrije v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Vrije v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Vrije v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Vrije v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Vrije v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Vrije v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Vrije v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Vrije v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Vrije v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Vrije v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Vrije v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Vrije v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Vrije v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Vrije v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Vrije v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Vrije v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Vrije v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Vrije v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Vrije v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Vrije v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Vrije v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Vrije v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Vrije v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Vrije v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Vrije v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Vrije v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Vrije v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Vrije v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Vrije v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Vrije v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Vrije v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FE4F1F2" id="Groep 133" o:spid="_x0000_s1026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">
              <v:oval id="Ovaal 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" fillcolor="#f3f1eb [1374]" strokecolor="#3e762a [2404]" strokeweight=".66147mm">
                <v:fill color2="#f3f1ec [1310]" rotate="t" colors="0 #f3f1ec;29491f #f9f8f6;1 #f4f2ed" focus="100%" type="gradient"/>
                <v:stroke joinstyle="miter"/>
              </v:oval>
              <v:group id="Groe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AutoVorm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shape id="Vrije v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Vrije v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" path="m,50r114,67l116,,,50r,xe" fillcolor="#c1edfc [665]" stroked="f">
                  <v:path arrowok="t" o:connecttype="custom" o:connectlocs="0,79375;180975,185738;184150,0;0,79375;0,79375" o:connectangles="0,0,0,0,0"/>
                </v:shape>
                <v:shape id="Vrije v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Vrije v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c1edfc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Vrije v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" path="m28,6l79,38,4,62,,,28,6r,xe" fillcolor="#c1edfc [665]" stroked="f">
                  <v:path arrowok="t" o:connecttype="custom" o:connectlocs="44450,9525;125413,60325;6350,98425;0,0;44450,9525;44450,9525" o:connectangles="0,0,0,0,0,0"/>
                </v:shape>
                <v:shape id="Vrije v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3e762a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Vrije v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Vrije v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Vrije v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Vrije v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Vrije v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" path="m96,12r-8,2l80,20r-7,6l67,35r-8,l51,35r-8,l37,32,29,30,21,28,14,24,6,20r,-6l2,10,,8,6,4r4,4l16,12r7,2l29,16r8,2l45,18r8,-2l61,16r6,l73,12,78,8,84,4,90,r4,l96,4r,8l96,12xe" fillcolor="#3e762a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Vrije v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Vrije v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3e762a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Vrije v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Vrije v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Vrije v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Vrije v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Vrije v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" path="m12,14l,14,,,12,r,14l12,14xe" fillcolor="#3e762a [2404]" stroked="f">
                  <v:path arrowok="t" o:connecttype="custom" o:connectlocs="19050,22225;0,22225;0,0;19050,0;19050,22225;19050,22225" o:connectangles="0,0,0,0,0,0"/>
                </v:shape>
                <v:shape id="Vrije v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" path="m8,18l18,12,10,,,4,8,18r,xe" fillcolor="#3e762a [2404]" stroked="f">
                  <v:path arrowok="t" o:connecttype="custom" o:connectlocs="12700,28575;28575,19050;15875,0;0,6350;12700,28575;12700,28575" o:connectangles="0,0,0,0,0,0"/>
                </v:shape>
                <v:shape id="Vrije v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" path="m81,2r,10l83,22r6,8l102,32r6,l112,36r2,4l116,44r-2,6l112,52r-4,4l102,58r-6,2l93,64r-6,2l81,68r,36l69,106r-10,l47,110r-9,l28,112,18,110r-8,-2l,102,,76,,50,,28,,4,10,2,20,,30,,41,2r8,l59,2,69,4,81,2r,xe" fillcolor="#3e762a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Vrije v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" path="m59,l55,6r-6,6l43,16r-8,2l25,20r-8,l10,22r-8,l,20,,16,,12,,10r8,l15,8,21,6,29,4,37,2r6,l51,r8,l59,xe" fillcolor="#3e762a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Vrije v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" path="m55,12l,14,2,10,4,6,8,4r6,l18,2r8,l31,2,35,r6,2l49,2r6,4l55,12r,xe" fillcolor="#b8feee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Vrije v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" path="m70,4l63,6,55,8r-8,l37,10r-10,l17,10r-7,l,10,,4,65,r5,4l70,4xe" fillcolor="#b8feee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Vrije v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Vrije v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Vrije v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c1edfc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Vrije v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" path="m123,73r-23,4l80,75,62,67,49,57,35,43,23,29,13,14,,,76,18r47,55l123,73xe" fillcolor="#c1edfc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Vrije v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" path="m64,2r8,16l80,34,90,48r8,16l108,80r8,16l123,110r6,18l125,130r-4,2l116,134r-6,l104,136r-6,2l90,138r-6,-2l70,120,59,106,47,88,37,70,27,52,19,36,9,20,,2r7,l17,r8,l33,r8,l49,r8,2l64,2r,xe" fillcolor="#c1edfc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Vrije v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" path="m145,136r-6,6l134,148r-6,6l120,158r-8,4l104,164r-6,4l90,172,79,160,69,148,61,134,53,122,43,108,35,96,27,84,20,72,18,62,14,54,6,46,,40,55,,69,16,79,32,90,48r10,18l110,86r10,16l134,120r11,16l145,136xe" fillcolor="#c1edfc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Vrije v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c1edfc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Vrije v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" path="m86,26r2,6l88,40r,6l86,52r-4,2l77,56r-4,2l69,60r-4,2l61,64r-6,l49,64,,,10,2,23,4,33,6,47,8r10,4l69,16r10,4l86,26r,xe" fillcolor="#c1edfc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Vrije v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c1edfc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Vrije v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" path="m47,l57,18,67,36,79,52,90,68r12,18l112,102r10,16l130,136r-10,2l114,144r-8,4l102,154r-8,6l88,162r-7,2l71,162,63,146,53,132,43,116,33,102,26,90,16,76,8,62,,48,,40,2,32,8,24r6,-6l22,14,30,8,39,4,47,r,xe" fillcolor="#c1edfc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Vrije v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Vrije v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c1edfc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Vrije v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c1edfc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Vrije v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" path="m46,28r-6,2l34,30,28,28,24,24,18,22,12,18,6,16,,14,4,12,10,8,16,6,20,4,26,2,32,r6,l44,2r2,6l46,14r,8l46,28r,xe" fillcolor="#c1edfc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Vrije v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" path="m59,10l53,8r-8,l37,8r-8,2l21,10r-8,l6,10,,10,,4,8,2r9,l27,2,35,r6,2l49,2r6,4l59,10r,xe" fillcolor="#c1edfc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Vrije v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" path="m177,62r-8,6l162,72r-10,4l142,80r-10,4l122,86r-10,4l103,92,89,86,77,82,63,76,49,70,36,64,24,58,10,52,,44,32,24,8,2,34,,57,2,77,8,97,20r19,12l136,42r20,12l177,62r,xe" fillcolor="#c1edfc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Vrije v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3e762a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Vrije v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" path="m39,2l35,4,31,8r-6,2l22,14r-6,2l10,18,6,20,,20,,16,2,10,8,6,14,2,20,r5,l33,r6,2l39,2xe" fillcolor="#c1edfc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Vrije v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" path="m87,16l104,8r16,l136,12r15,8l165,32r14,10l195,52r15,6l134,86,118,78,100,70,85,62,67,52,49,46,31,38,16,30,,24,6,20r8,-4l22,14r8,-4l37,6,45,4,55,2,63,r4,6l73,12r6,2l87,16r,xe" fillcolor="#c1edfc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Vrije v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3e762a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Vrije v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" path="m87,r6,40l93,80r,38l93,159,8,199,6,167,,112,,60,4,30,16,26,26,22,38,20,48,16r9,-4l67,8,77,4,87,r,xe" fillcolor="#c1edfc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Vrije v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" path="m140,68r-2,42l134,151r-2,38l132,227r-16,-6l101,215,85,207,71,199,55,189,42,179,26,169,10,161,2,131,2,96,2,64,,32,6,28,,24,,16,,10,,4,6,r6,l18,2r4,4l28,10r4,4l38,16r7,2l140,68r,xe" fillcolor="#c1edfc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Vrije v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" path="m279,42r-4,10l257,52r-17,2l224,54r-18,l191,52r-18,l157,50,139,48,124,46,106,44r-16,l73,42r-16,l39,40r-17,l4,40,,34,2,30,8,26r4,-6l27,14,41,8,59,4,75,2,92,r18,l128,r17,l163,2r18,4l198,10r18,4l232,20r17,8l265,36r14,6l279,42xe" fillcolor="#c1edfc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Vrije v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" path="m84,r2,40l88,85r4,38l92,149r-2,l86,153r-8,6l68,165r-15,8l39,181r-14,6l9,191r-9,l,151,,107,,64,,30,9,26,21,22,33,16,43,12,53,8,62,4,74,2,84,r,xe" fillcolor="#c1edfc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Vrije v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Vrije v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" path="m57,l53,10r,18l51,46,41,58r-4,4l34,68r-4,6l26,80r-6,4l14,90,8,94,2,96,,88,4,76,10,66,14,54r6,-6l24,40,26,30,30,20r4,-8l39,4,45,,57,r,xe" fillcolor="#c1edfc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Vrije v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Vrije v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Vrije v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3e762a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Vrije v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3e762a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Vrije v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3e762a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Vrije v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3e762a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Vrije v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3e762a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Vrije v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3e762a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Vrije v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" path="m73,14l71,12r-2,l67,14r-4,l61,16r-4,2l53,20r-3,2l46,24r-2,l40,28r-2,2l34,32r-2,2l28,36r-2,2l,24,2,22,4,20,8,18r4,-4l16,14r2,-2l20,10,22,8r4,l28,6r2,l32,4r4,l40,4,44,2r4,l50,r3,l55,r,l73,14r,xe" fillcolor="#3e762a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Vrije v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" path="m2,r,2l4,2r,2l4,6r,2l6,12,4,16r,4l4,24r,6l2,34r,4l2,42r,4l,48r,4l,52r2,4l4,58r2,2l10,62r2,2l14,64r,2l25,70r,l25,68r,-4l27,60r,-4l27,52r,-4l27,44r,-4l27,36,25,32r,-6l25,20r,-2l25,14r,l2,r,xe" fillcolor="#3e762a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Vrije v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" path="m,44r41,86l137,84,96,,,44r,xe" fillcolor="#c1edfc [665]" stroked="f">
                  <v:path arrowok="t" o:connecttype="custom" o:connectlocs="0,69850;65088,206375;217488,133350;152400,0;0,69850;0,69850" o:connectangles="0,0,0,0,0,0"/>
                </v:shape>
                <v:shape id="Vrije v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3e762a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Vrije v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3e762a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Vrije v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" path="m,6l2,8r2,6l6,20r2,4l12,30r2,4l16,36r2,6l20,46r2,4l24,56r4,6l30,66r4,4l36,74r,4l37,82r2,4l41,90r,l53,86,51,84,49,82,47,76,45,70,43,64,39,58,36,52,32,44,30,38,26,32,22,26,20,20,16,14,14,6,12,2,10,,,6r,xe" fillcolor="#3e762a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Vrije v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3e762a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Vrije v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3e762a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Vrije v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3e762a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Vrije v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" path="m14,r,2l12,2r,2l12,4r,2l12,8r,2l12,12r,2l10,16r,2l12,20r,l12,22r,2l12,26,,32r,l,30,,28,,26,,24,,22,,20r,l,18r,l,16,,14r,l2,12r,-2l2,8,4,6r,l4,4r,l14,r,xe" fillcolor="#3e762a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Vrije v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" path="m,6r,l2,6r,l2,8r2,l6,8r2,2l8,10r2,2l12,14r2,l16,16r,2l18,18r2,2l20,20r,l22,20r2,l26,20r,l27,18r,l29,18r4,-4l33,14r,l31,12r-2,l29,10r-2,l26,8r-2,l22,6r-2,l18,4r-2,l14,2r,l12,r,l,6r,xe" fillcolor="#3e762a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Vrije v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Vrije v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3e762a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Vrije v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3e762a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Vrije v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" path="m55,l51,4,49,8r-3,4l42,18r-2,6l36,28r-2,4l32,36r-4,4l26,46r-4,4l20,56r-4,6l14,68r-2,2l10,74,6,78,4,82,,86r,l10,96r2,-2l14,90r2,-6l20,80r4,-6l30,66r4,-8l38,52r4,-6l44,38r3,-6l51,26r4,-6l61,12,65,8r,-2l55,r,xe" fillcolor="#3e762a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Vrije v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3e762a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Vrije v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3e762a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Vrije v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3e762a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Vrije v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3e762a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Vrije v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" path="m2,r,l2,r,2l2,2r,2l4,6r,2l2,10r,2l2,14r,4l2,20r,2l,24r,l,26r,2l2,28r,2l4,30r,2l6,32r,2l8,34r6,2l14,36r,-2l14,34r,-2l14,30r,-2l14,24r,l14,22r,-4l14,16r,-2l14,10r,-2l14,8r,-2l2,r,xe" fillcolor="#3e762a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Vrije v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" path="m194,28l98,r,l98,,1,28,,28r,2l,136r,l1,136r99,55l100,191r,l194,136r,l194,136r,-106l194,30r,-2l194,28xe" fillcolor="#3e762a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Vrije v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Vrije v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Vrije v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3e762a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Vrije v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3e762a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Vrije v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3e762a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Vrije v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3e762a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Vrije v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3e762a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Vrije v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3e762a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Vrije v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" path="m4,4r2,l8,4,8,2r,l8,2r,l8,2,6,r,l6,,4,r,l2,2,,2r,l,4r,l,4r2,l2,4r,l2,4r2,l4,4r,xe" fillcolor="#3e762a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Vrije v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Vrije v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" path="m,l,104r27,14l27,10,,,,xe" fillcolor="#3e762a [2404]" stroked="f">
                  <v:path arrowok="t" o:connecttype="custom" o:connectlocs="0,0;0,165100;42863,187325;42863,15875;0,0;0,0" o:connectangles="0,0,0,0,0,0"/>
                </v:shape>
                <v:shape id="Vrije v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" path="m,10l,118,28,102,28,,,10r,xe" fillcolor="#3e762a [2404]" stroked="f">
                  <v:path arrowok="t" o:connecttype="custom" o:connectlocs="0,15875;0,187325;44450,161925;44450,0;0,15875;0,15875" o:connectangles="0,0,0,0,0,0"/>
                </v:shape>
                <v:shape id="Vrije v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Vrije v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549e39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Vrije v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3e762a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Vrije v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" path="m43,l41,4r-4,8l35,22r-4,8l29,38r-2,6l27,52r-2,8l21,68r-2,8l17,84,15,94r-2,8l11,110r,6l9,122r-3,6l4,136r-2,6l,144r19,6l19,148r2,-6l23,134r2,-10l29,114r4,-10l35,90,39,80,41,68,43,58,45,48,49,36,53,26,57,14,59,6,61,2,43,r,xe" fillcolor="#3e762a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Vrije v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3e762a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Vrije v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3e762a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Vrije v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3e762a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Vrije v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" path="m51,6r-2,l47,6r,2l45,8r-2,2l41,12r-2,2l35,16r-2,2l31,20r-2,2l27,24r,2l25,28r-2,2l21,32,,28r2,l2,24,6,22,8,20r2,-2l12,16r,-2l14,12r1,l17,10r,-2l19,8,21,6r2,l27,4,29,2r2,l35,r,l35,,51,6r,xe" fillcolor="#3e762a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Vrije v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" path="m,l,,,2r2,l2,4,4,6r,2l4,10r2,4l6,18r,2l6,24r2,4l8,30r,4l8,36r,2l8,38r1,2l11,40r2,2l17,44r2,l19,44r2,l29,46r,l29,44r,-2l29,38r,-2l29,32,27,30r,-4l25,24,23,20r,-2l21,14r,-4l19,8r,-2l19,4,,,,xe" fillcolor="#3e762a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Vrije v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" path="m130,4l61,r,l61,,2,36,,36r,2l18,108r1,l19,108r75,20l94,128r,l149,76r,l149,74,132,4r,l130,4r,xe" fillcolor="#3e762a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Vrije v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" path="m65,6l82,80,15,64,,,65,6r,xe" fillcolor="#c1edfc [665]" stroked="f">
                  <v:path arrowok="t" o:connecttype="custom" o:connectlocs="103188,9525;130175,127000;23813,101600;0,0;103188,9525;103188,9525" o:connectangles="0,0,0,0,0,0"/>
                </v:shape>
                <v:shape id="Vrije v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c1edfc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Vrije v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3e762a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Vrije v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3e762a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Vrije v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3e762a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Vrije v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3e762a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Vrije v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3e762a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Vrije v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3e762a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Vrije v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" path="m2,4l4,2r,l4,2,4,r,l4,r,l4,r,l2,r,l2,,,2r,l,2,,4r,l,4r,l,4r2,l2,4r,l2,4r,xe" fillcolor="#3e762a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Vrije v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" path="m19,112l68,64,53,,,36r19,76l19,112xe" fillcolor="#c1edfc [665]" stroked="f">
                  <v:path arrowok="t" o:connecttype="custom" o:connectlocs="30163,177800;107950,101600;84138,0;0,57150;30163,177800;30163,177800" o:connectangles="0,0,0,0,0,0"/>
                </v:shape>
                <v:shape id="Vrije v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" path="m,l18,70r20,4l20,2,,,,xe" fillcolor="#3e762a [2404]" stroked="f">
                  <v:path arrowok="t" o:connecttype="custom" o:connectlocs="0,0;28575,111125;60325,117475;31750,3175;0,0;0,0" o:connectangles="0,0,0,0,0,0"/>
                </v:shape>
                <v:shape id="Vrije v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" path="m,10l18,84,34,68,16,,,10r,xe" fillcolor="#3e762a [2404]" stroked="f">
                  <v:path arrowok="t" o:connecttype="custom" o:connectlocs="0,15875;28575,133350;53975,107950;25400,0;0,15875;0,15875" o:connectangles="0,0,0,0,0,0"/>
                </v:shape>
                <v:shape id="Vrije v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" path="m213,32l107,r,l107,,,32r,l,32,,151r,l,151r109,58l111,209r,l213,151r,l213,151r,-119l213,32r,l213,32xe" fillcolor="#3e762a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Vrije v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Vrije v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Vrije v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3e762a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Vrije v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3e762a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Vrije v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3e762a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Vrije v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3e762a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Vrije v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3e762a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Vrije v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3e762a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Vrije v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" path="m4,4l6,2r,l8,2,8,r,l8,,6,r,l6,,4,r,l2,r,l,,,2r,l,2r,l,4r,l2,4r,l4,4r,l4,4xe" fillcolor="#3e762a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Vrije v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Vrije v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" path="m,l,113r29,16l29,11,,,,xe" fillcolor="#3e762a [2404]" stroked="f">
                  <v:path arrowok="t" o:connecttype="custom" o:connectlocs="0,0;0,179388;46038,204788;46038,17463;0,0;0,0" o:connectangles="0,0,0,0,0,0"/>
                </v:shape>
                <v:shape id="Vrije v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" path="m,11l,131,31,113,31,,,11r,xe" fillcolor="#3e762a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DA" w:rsidRDefault="001948DA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D0E4CCD" wp14:editId="0C1345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Groe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Ovaal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Groe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AutoVorm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Vrije v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Vrije v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Vrije v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Vrije v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Vrije v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Vrije v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Vrije v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Vrije v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Vrije v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Vrije v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Vrije v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Vrije v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Vrije v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Vrije v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Vrije v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Vrije v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Vrije v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Vrije v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Vrije v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Vrije v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Vrije v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Vrije v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Vrije v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Vrije v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Vrije v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Vrije v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Vrije v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Vrije v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Vrije v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Vrije v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Vrije v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Vrije v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Vrije v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Vrije v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Vrije v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Vrije v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Vrije v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Vrije v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Vrije v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Vrije v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Vrije v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Vrije v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Vrije v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Vrije v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Vrije v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Vrije v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Vrije v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Vrije v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Vrije v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Vrije v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Vrije v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Vrije v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Vrije v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Vrije v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Vrije v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Vrije v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Vrije v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Vrije v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Vrije v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Vrije v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Vrije v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Vrije v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Vrije v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Vrije v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Vrije v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Vrije v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Vrije v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Vrije v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Vrije v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Vrije v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Vrije v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Vrije v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Vrije v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Vrije v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Vrije v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Vrije v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Vrije v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Vrije v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Vrije v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Vrije v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Vrije v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Vrije v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Vrije v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Vrije v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Vrije v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Vrije v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Vrije v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Vrije v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Vrije v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Vrije v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Vrije v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Vrije v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Vrije v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Vrije v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Vrije v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Vrije v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Vrije v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Vrije v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Vrije v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Vrije v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Vrije v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Vrije v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Vrije v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Vrije v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Vrije v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Vrije v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Vrije v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Vrije v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Vrije v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Vrije v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Vrije v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Vrije v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Vrije v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Vrije v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Vrije v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Vrije v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Vrije v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Vrije v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Vrije v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Vrije v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Vrije v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Vrije v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Vrije v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Vrije v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Vrije v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057AD8CB" id="Groep 1" o:spid="_x0000_s1026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">
              <v:oval id="Ovaal 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" fillcolor="#f3f1eb [1374]" strokecolor="#3e762a [2404]" strokeweight=".66147mm">
                <v:fill color2="#f3f1ec [1310]" rotate="t" colors="0 #f3f1ec;29491f #f9f8f6;1 #f4f2ed" focus="100%" type="gradient"/>
                <v:stroke joinstyle="miter"/>
              </v:oval>
              <v:group id="Groe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AutoVorm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Vrije v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Vrije v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" path="m,50r114,67l116,,,50r,xe" fillcolor="#c1edfc [665]" stroked="f">
                  <v:path arrowok="t" o:connecttype="custom" o:connectlocs="0,79375;180975,185738;184150,0;0,79375;0,79375" o:connectangles="0,0,0,0,0"/>
                </v:shape>
                <v:shape id="Vrije v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Vrije v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c1edfc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Vrije v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" path="m28,6l79,38,4,62,,,28,6r,xe" fillcolor="#c1edfc [665]" stroked="f">
                  <v:path arrowok="t" o:connecttype="custom" o:connectlocs="44450,9525;125413,60325;6350,98425;0,0;44450,9525;44450,9525" o:connectangles="0,0,0,0,0,0"/>
                </v:shape>
                <v:shape id="Vrije v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3e762a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Vrije v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Vrije v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Vrije v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Vrije v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Vrije v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" path="m96,12r-8,2l80,20r-7,6l67,35r-8,l51,35r-8,l37,32,29,30,21,28,14,24,6,20r,-6l2,10,,8,6,4r4,4l16,12r7,2l29,16r8,2l45,18r8,-2l61,16r6,l73,12,78,8,84,4,90,r4,l96,4r,8l96,12xe" fillcolor="#3e762a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Vrije v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Vrije v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3e762a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Vrije v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Vrije v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Vrije v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Vrije v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Vrije v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" path="m12,14l,14,,,12,r,14l12,14xe" fillcolor="#3e762a [2404]" stroked="f">
                  <v:path arrowok="t" o:connecttype="custom" o:connectlocs="19050,22225;0,22225;0,0;19050,0;19050,22225;19050,22225" o:connectangles="0,0,0,0,0,0"/>
                </v:shape>
                <v:shape id="Vrije v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" path="m8,18l18,12,10,,,4,8,18r,xe" fillcolor="#3e762a [2404]" stroked="f">
                  <v:path arrowok="t" o:connecttype="custom" o:connectlocs="12700,28575;28575,19050;15875,0;0,6350;12700,28575;12700,28575" o:connectangles="0,0,0,0,0,0"/>
                </v:shape>
                <v:shape id="Vrije v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" path="m81,2r,10l83,22r6,8l102,32r6,l112,36r2,4l116,44r-2,6l112,52r-4,4l102,58r-6,2l93,64r-6,2l81,68r,36l69,106r-10,l47,110r-9,l28,112,18,110r-8,-2l,102,,76,,50,,28,,4,10,2,20,,30,,41,2r8,l59,2,69,4,81,2r,xe" fillcolor="#3e762a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Vrije v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" path="m59,l55,6r-6,6l43,16r-8,2l25,20r-8,l10,22r-8,l,20,,16,,12,,10r8,l15,8,21,6,29,4,37,2r6,l51,r8,l59,xe" fillcolor="#3e762a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Vrije v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" path="m55,12l,14,2,10,4,6,8,4r6,l18,2r8,l31,2,35,r6,2l49,2r6,4l55,12r,xe" fillcolor="#b8feee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Vrije v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" path="m70,4l63,6,55,8r-8,l37,10r-10,l17,10r-7,l,10,,4,65,r5,4l70,4xe" fillcolor="#b8feee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Vrije v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Vrije v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Vrije v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c1edfc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Vrije v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" path="m123,73r-23,4l80,75,62,67,49,57,35,43,23,29,13,14,,,76,18r47,55l123,73xe" fillcolor="#c1edfc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Vrije v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" path="m64,2r8,16l80,34,90,48r8,16l108,80r8,16l123,110r6,18l125,130r-4,2l116,134r-6,l104,136r-6,2l90,138r-6,-2l70,120,59,106,47,88,37,70,27,52,19,36,9,20,,2r7,l17,r8,l33,r8,l49,r8,2l64,2r,xe" fillcolor="#c1edfc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Vrije v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" path="m145,136r-6,6l134,148r-6,6l120,158r-8,4l104,164r-6,4l90,172,79,160,69,148,61,134,53,122,43,108,35,96,27,84,20,72,18,62,14,54,6,46,,40,55,,69,16,79,32,90,48r10,18l110,86r10,16l134,120r11,16l145,136xe" fillcolor="#c1edfc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Vrije v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c1edfc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Vrije v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" path="m86,26r2,6l88,40r,6l86,52r-4,2l77,56r-4,2l69,60r-4,2l61,64r-6,l49,64,,,10,2,23,4,33,6,47,8r10,4l69,16r10,4l86,26r,xe" fillcolor="#c1edfc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Vrije v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c1edfc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Vrije v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" path="m47,l57,18,67,36,79,52,90,68r12,18l112,102r10,16l130,136r-10,2l114,144r-8,4l102,154r-8,6l88,162r-7,2l71,162,63,146,53,132,43,116,33,102,26,90,16,76,8,62,,48,,40,2,32,8,24r6,-6l22,14,30,8,39,4,47,r,xe" fillcolor="#c1edfc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Vrije v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Vrije v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c1edfc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Vrije v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c1edfc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Vrije v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" path="m46,28r-6,2l34,30,28,28,24,24,18,22,12,18,6,16,,14,4,12,10,8,16,6,20,4,26,2,32,r6,l44,2r2,6l46,14r,8l46,28r,xe" fillcolor="#c1edfc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Vrije v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" path="m59,10l53,8r-8,l37,8r-8,2l21,10r-8,l6,10,,10,,4,8,2r9,l27,2,35,r6,2l49,2r6,4l59,10r,xe" fillcolor="#c1edfc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Vrije v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" path="m177,62r-8,6l162,72r-10,4l142,80r-10,4l122,86r-10,4l103,92,89,86,77,82,63,76,49,70,36,64,24,58,10,52,,44,32,24,8,2,34,,57,2,77,8,97,20r19,12l136,42r20,12l177,62r,xe" fillcolor="#c1edfc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Vrije v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3e762a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Vrije v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" path="m39,2l35,4,31,8r-6,2l22,14r-6,2l10,18,6,20,,20,,16,2,10,8,6,14,2,20,r5,l33,r6,2l39,2xe" fillcolor="#c1edfc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Vrije v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" path="m87,16l104,8r16,l136,12r15,8l165,32r14,10l195,52r15,6l134,86,118,78,100,70,85,62,67,52,49,46,31,38,16,30,,24,6,20r8,-4l22,14r8,-4l37,6,45,4,55,2,63,r4,6l73,12r6,2l87,16r,xe" fillcolor="#c1edfc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Vrije v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3e762a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Vrije v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" path="m87,r6,40l93,80r,38l93,159,8,199,6,167,,112,,60,4,30,16,26,26,22,38,20,48,16r9,-4l67,8,77,4,87,r,xe" fillcolor="#c1edfc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Vrije v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" path="m140,68r-2,42l134,151r-2,38l132,227r-16,-6l101,215,85,207,71,199,55,189,42,179,26,169,10,161,2,131,2,96,2,64,,32,6,28,,24,,16,,10,,4,6,r6,l18,2r4,4l28,10r4,4l38,16r7,2l140,68r,xe" fillcolor="#c1edfc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Vrije v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" path="m279,42r-4,10l257,52r-17,2l224,54r-18,l191,52r-18,l157,50,139,48,124,46,106,44r-16,l73,42r-16,l39,40r-17,l4,40,,34,2,30,8,26r4,-6l27,14,41,8,59,4,75,2,92,r18,l128,r17,l163,2r18,4l198,10r18,4l232,20r17,8l265,36r14,6l279,42xe" fillcolor="#c1edfc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Vrije v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" path="m84,r2,40l88,85r4,38l92,149r-2,l86,153r-8,6l68,165r-15,8l39,181r-14,6l9,191r-9,l,151,,107,,64,,30,9,26,21,22,33,16,43,12,53,8,62,4,74,2,84,r,xe" fillcolor="#c1edfc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Vrije v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Vrije v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" path="m57,l53,10r,18l51,46,41,58r-4,4l34,68r-4,6l26,80r-6,4l14,90,8,94,2,96,,88,4,76,10,66,14,54r6,-6l24,40,26,30,30,20r4,-8l39,4,45,,57,r,xe" fillcolor="#c1edfc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Vrije v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Vrije v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Vrije v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3e762a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Vrije v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3e762a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Vrije v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3e762a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Vrije v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3e762a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Vrije v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3e762a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Vrije v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3e762a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Vrije v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" path="m73,14l71,12r-2,l67,14r-4,l61,16r-4,2l53,20r-3,2l46,24r-2,l40,28r-2,2l34,32r-2,2l28,36r-2,2l,24,2,22,4,20,8,18r4,-4l16,14r2,-2l20,10,22,8r4,l28,6r2,l32,4r4,l40,4,44,2r4,l50,r3,l55,r,l73,14r,xe" fillcolor="#3e762a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Vrije v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" path="m2,r,2l4,2r,2l4,6r,2l6,12,4,16r,4l4,24r,6l2,34r,4l2,42r,4l,48r,4l,52r2,4l4,58r2,2l10,62r2,2l14,64r,2l25,70r,l25,68r,-4l27,60r,-4l27,52r,-4l27,44r,-4l27,36,25,32r,-6l25,20r,-2l25,14r,l2,r,xe" fillcolor="#3e762a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Vrije v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" path="m,44r41,86l137,84,96,,,44r,xe" fillcolor="#c1edfc [665]" stroked="f">
                  <v:path arrowok="t" o:connecttype="custom" o:connectlocs="0,69850;65088,206375;217488,133350;152400,0;0,69850;0,69850" o:connectangles="0,0,0,0,0,0"/>
                </v:shape>
                <v:shape id="Vrije v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3e762a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Vrije v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3e762a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Vrije v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" path="m,6l2,8r2,6l6,20r2,4l12,30r2,4l16,36r2,6l20,46r2,4l24,56r4,6l30,66r4,4l36,74r,4l37,82r2,4l41,90r,l53,86,51,84,49,82,47,76,45,70,43,64,39,58,36,52,32,44,30,38,26,32,22,26,20,20,16,14,14,6,12,2,10,,,6r,xe" fillcolor="#3e762a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Vrije v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3e762a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Vrije v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3e762a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Vrije v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3e762a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Vrije v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" path="m14,r,2l12,2r,2l12,4r,2l12,8r,2l12,12r,2l10,16r,2l12,20r,l12,22r,2l12,26,,32r,l,30,,28,,26,,24,,22,,20r,l,18r,l,16,,14r,l2,12r,-2l2,8,4,6r,l4,4r,l14,r,xe" fillcolor="#3e762a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Vrije v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" path="m,6r,l2,6r,l2,8r2,l6,8r2,2l8,10r2,2l12,14r2,l16,16r,2l18,18r2,2l20,20r,l22,20r2,l26,20r,l27,18r,l29,18r4,-4l33,14r,l31,12r-2,l29,10r-2,l26,8r-2,l22,6r-2,l18,4r-2,l14,2r,l12,r,l,6r,xe" fillcolor="#3e762a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Vrije v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Vrije v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3e762a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Vrije v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3e762a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Vrije v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" path="m55,l51,4,49,8r-3,4l42,18r-2,6l36,28r-2,4l32,36r-4,4l26,46r-4,4l20,56r-4,6l14,68r-2,2l10,74,6,78,4,82,,86r,l10,96r2,-2l14,90r2,-6l20,80r4,-6l30,66r4,-8l38,52r4,-6l44,38r3,-6l51,26r4,-6l61,12,65,8r,-2l55,r,xe" fillcolor="#3e762a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Vrije v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3e762a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Vrije v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3e762a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Vrije v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3e762a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Vrije v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3e762a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Vrije v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" path="m2,r,l2,r,2l2,2r,2l4,6r,2l2,10r,2l2,14r,4l2,20r,2l,24r,l,26r,2l2,28r,2l4,30r,2l6,32r,2l8,34r6,2l14,36r,-2l14,34r,-2l14,30r,-2l14,24r,l14,22r,-4l14,16r,-2l14,10r,-2l14,8r,-2l2,r,xe" fillcolor="#3e762a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Vrije v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" path="m194,28l98,r,l98,,1,28,,28r,2l,136r,l1,136r99,55l100,191r,l194,136r,l194,136r,-106l194,30r,-2l194,28xe" fillcolor="#3e762a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Vrije v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Vrije v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Vrije v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3e762a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Vrije v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3e762a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Vrije v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3e762a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Vrije v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3e762a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Vrije v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3e762a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Vrije v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3e762a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Vrije v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" path="m4,4r2,l8,4,8,2r,l8,2r,l8,2,6,r,l6,,4,r,l2,2,,2r,l,4r,l,4r2,l2,4r,l2,4r2,l4,4r,xe" fillcolor="#3e762a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Vrije v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Vrije v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" path="m,l,104r27,14l27,10,,,,xe" fillcolor="#3e762a [2404]" stroked="f">
                  <v:path arrowok="t" o:connecttype="custom" o:connectlocs="0,0;0,165100;42863,187325;42863,15875;0,0;0,0" o:connectangles="0,0,0,0,0,0"/>
                </v:shape>
                <v:shape id="Vrije v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" path="m,10l,118,28,102,28,,,10r,xe" fillcolor="#3e762a [2404]" stroked="f">
                  <v:path arrowok="t" o:connecttype="custom" o:connectlocs="0,15875;0,187325;44450,161925;44450,0;0,15875;0,15875" o:connectangles="0,0,0,0,0,0"/>
                </v:shape>
                <v:shape id="Vrije v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Vrije v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549e39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Vrije v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3e762a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Vrije v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" path="m43,l41,4r-4,8l35,22r-4,8l29,38r-2,6l27,52r-2,8l21,68r-2,8l17,84,15,94r-2,8l11,110r,6l9,122r-3,6l4,136r-2,6l,144r19,6l19,148r2,-6l23,134r2,-10l29,114r4,-10l35,90,39,80,41,68,43,58,45,48,49,36,53,26,57,14,59,6,61,2,43,r,xe" fillcolor="#3e762a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Vrije v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3e762a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Vrije v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3e762a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Vrije v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3e762a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Vrije v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" path="m51,6r-2,l47,6r,2l45,8r-2,2l41,12r-2,2l35,16r-2,2l31,20r-2,2l27,24r,2l25,28r-2,2l21,32,,28r2,l2,24,6,22,8,20r2,-2l12,16r,-2l14,12r1,l17,10r,-2l19,8,21,6r2,l27,4,29,2r2,l35,r,l35,,51,6r,xe" fillcolor="#3e762a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Vrije v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" path="m,l,,,2r2,l2,4,4,6r,2l4,10r2,4l6,18r,2l6,24r2,4l8,30r,4l8,36r,2l8,38r1,2l11,40r2,2l17,44r2,l19,44r2,l29,46r,l29,44r,-2l29,38r,-2l29,32,27,30r,-4l25,24,23,20r,-2l21,14r,-4l19,8r,-2l19,4,,,,xe" fillcolor="#3e762a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Vrije v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" path="m130,4l61,r,l61,,2,36,,36r,2l18,108r1,l19,108r75,20l94,128r,l149,76r,l149,74,132,4r,l130,4r,xe" fillcolor="#3e762a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Vrije v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" path="m65,6l82,80,15,64,,,65,6r,xe" fillcolor="#c1edfc [665]" stroked="f">
                  <v:path arrowok="t" o:connecttype="custom" o:connectlocs="103188,9525;130175,127000;23813,101600;0,0;103188,9525;103188,9525" o:connectangles="0,0,0,0,0,0"/>
                </v:shape>
                <v:shape id="Vrije v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c1edfc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Vrije v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3e762a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Vrije v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3e762a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Vrije v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3e762a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Vrije v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3e762a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Vrije v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3e762a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Vrije v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3e762a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Vrije v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" path="m2,4l4,2r,l4,2,4,r,l4,r,l4,r,l2,r,l2,,,2r,l,2,,4r,l,4r,l,4r2,l2,4r,l2,4r,xe" fillcolor="#3e762a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Vrije v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" path="m19,112l68,64,53,,,36r19,76l19,112xe" fillcolor="#c1edfc [665]" stroked="f">
                  <v:path arrowok="t" o:connecttype="custom" o:connectlocs="30163,177800;107950,101600;84138,0;0,57150;30163,177800;30163,177800" o:connectangles="0,0,0,0,0,0"/>
                </v:shape>
                <v:shape id="Vrije v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" path="m,l18,70r20,4l20,2,,,,xe" fillcolor="#3e762a [2404]" stroked="f">
                  <v:path arrowok="t" o:connecttype="custom" o:connectlocs="0,0;28575,111125;60325,117475;31750,3175;0,0;0,0" o:connectangles="0,0,0,0,0,0"/>
                </v:shape>
                <v:shape id="Vrije v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" path="m,10l18,84,34,68,16,,,10r,xe" fillcolor="#3e762a [2404]" stroked="f">
                  <v:path arrowok="t" o:connecttype="custom" o:connectlocs="0,15875;28575,133350;53975,107950;25400,0;0,15875;0,15875" o:connectangles="0,0,0,0,0,0"/>
                </v:shape>
                <v:shape id="Vrije v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" path="m213,32l107,r,l107,,,32r,l,32,,151r,l,151r109,58l111,209r,l213,151r,l213,151r,-119l213,32r,l213,32xe" fillcolor="#3e762a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Vrije v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Vrije v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Vrije v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3e762a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Vrije v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3e762a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Vrije v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3e762a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Vrije v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3e762a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Vrije v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3e762a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Vrije v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3e762a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Vrije v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" path="m4,4l6,2r,l8,2,8,r,l8,,6,r,l6,,4,r,l2,r,l,,,2r,l,2r,l,4r,l2,4r,l4,4r,l4,4xe" fillcolor="#3e762a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Vrije v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Vrije v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" path="m,l,113r29,16l29,11,,,,xe" fillcolor="#3e762a [2404]" stroked="f">
                  <v:path arrowok="t" o:connecttype="custom" o:connectlocs="0,0;0,179388;46038,204788;46038,17463;0,0;0,0" o:connectangles="0,0,0,0,0,0"/>
                </v:shape>
                <v:shape id="Vrije v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" path="m,11l,131,31,113,31,,,11r,xe" fillcolor="#3e762a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1A4E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925407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26314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attachedTemplate r:id="rId1"/>
  <w:defaultTabStop w:val="720"/>
  <w:hyphenationZone w:val="425"/>
  <w:characterSpacingControl w:val="doNotCompress"/>
  <w:hdrShapeDefaults>
    <o:shapedefaults v:ext="edit" spidmax="2049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11"/>
    <w:rsid w:val="000056F6"/>
    <w:rsid w:val="000A1078"/>
    <w:rsid w:val="00141111"/>
    <w:rsid w:val="00141435"/>
    <w:rsid w:val="0015776C"/>
    <w:rsid w:val="001948DA"/>
    <w:rsid w:val="001C75EF"/>
    <w:rsid w:val="001D69D1"/>
    <w:rsid w:val="001E6CBB"/>
    <w:rsid w:val="001F4630"/>
    <w:rsid w:val="00267E4A"/>
    <w:rsid w:val="002961FA"/>
    <w:rsid w:val="002A416E"/>
    <w:rsid w:val="002E3975"/>
    <w:rsid w:val="00353202"/>
    <w:rsid w:val="00365CCD"/>
    <w:rsid w:val="003B45F0"/>
    <w:rsid w:val="0042207C"/>
    <w:rsid w:val="0046024F"/>
    <w:rsid w:val="00500A50"/>
    <w:rsid w:val="00521AEC"/>
    <w:rsid w:val="005B0B67"/>
    <w:rsid w:val="005C24EB"/>
    <w:rsid w:val="005E2C8C"/>
    <w:rsid w:val="006533F3"/>
    <w:rsid w:val="006A3EA8"/>
    <w:rsid w:val="006A4688"/>
    <w:rsid w:val="00720E21"/>
    <w:rsid w:val="00732B68"/>
    <w:rsid w:val="0075724E"/>
    <w:rsid w:val="007676B4"/>
    <w:rsid w:val="00812169"/>
    <w:rsid w:val="008372D6"/>
    <w:rsid w:val="00887812"/>
    <w:rsid w:val="0088783C"/>
    <w:rsid w:val="00916418"/>
    <w:rsid w:val="00926FA4"/>
    <w:rsid w:val="00972096"/>
    <w:rsid w:val="009732AB"/>
    <w:rsid w:val="0099058B"/>
    <w:rsid w:val="00B1795A"/>
    <w:rsid w:val="00B56E5B"/>
    <w:rsid w:val="00B95D2C"/>
    <w:rsid w:val="00B96476"/>
    <w:rsid w:val="00C04502"/>
    <w:rsid w:val="00C152C4"/>
    <w:rsid w:val="00C9146B"/>
    <w:rsid w:val="00CE13C8"/>
    <w:rsid w:val="00D23838"/>
    <w:rsid w:val="00D423E9"/>
    <w:rsid w:val="00DD31BB"/>
    <w:rsid w:val="00E609B5"/>
    <w:rsid w:val="00E85293"/>
    <w:rsid w:val="00EC6F54"/>
    <w:rsid w:val="00EE5A23"/>
    <w:rsid w:val="00F65333"/>
    <w:rsid w:val="00F832F8"/>
    <w:rsid w:val="00FA1F7D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a50021"/>
    </o:shapedefaults>
    <o:shapelayout v:ext="edit">
      <o:idmap v:ext="edit" data="1"/>
    </o:shapelayout>
  </w:shapeDefaults>
  <w:decimalSymbol w:val=","/>
  <w:listSeparator w:val=";"/>
  <w14:docId w14:val="1D0E4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E762A" w:themeColor="accent1" w:themeShade="BF"/>
        <w:sz w:val="22"/>
        <w:szCs w:val="22"/>
        <w:lang w:val="nl-NL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6F54"/>
    <w:rPr>
      <w:rFonts w:ascii="Cambria" w:hAnsi="Cambria"/>
    </w:rPr>
  </w:style>
  <w:style w:type="paragraph" w:styleId="Kop1">
    <w:name w:val="heading 1"/>
    <w:basedOn w:val="Standaard"/>
    <w:link w:val="Kop1Char"/>
    <w:uiPriority w:val="9"/>
    <w:qFormat/>
    <w:rsid w:val="00EC6F54"/>
    <w:pPr>
      <w:keepNext/>
      <w:keepLines/>
      <w:outlineLvl w:val="0"/>
    </w:pPr>
    <w:rPr>
      <w:rFonts w:ascii="Calibri" w:eastAsiaTheme="majorEastAsia" w:hAnsi="Calibri" w:cs="Calibri"/>
      <w:b/>
      <w:bCs/>
      <w:sz w:val="36"/>
      <w:szCs w:val="72"/>
    </w:rPr>
  </w:style>
  <w:style w:type="paragraph" w:styleId="Kop2">
    <w:name w:val="heading 2"/>
    <w:basedOn w:val="Standaard"/>
    <w:link w:val="Kop2Char"/>
    <w:uiPriority w:val="9"/>
    <w:unhideWhenUsed/>
    <w:qFormat/>
    <w:rsid w:val="00EC6F54"/>
    <w:pPr>
      <w:spacing w:before="480" w:after="0"/>
      <w:contextualSpacing/>
      <w:outlineLvl w:val="1"/>
    </w:pPr>
    <w:rPr>
      <w:rFonts w:ascii="Calibri" w:eastAsiaTheme="majorEastAsia" w:hAnsi="Calibri" w:cs="Calibri"/>
      <w:b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C6F54"/>
    <w:pPr>
      <w:keepNext/>
      <w:keepLines/>
      <w:spacing w:before="40" w:after="0"/>
      <w:outlineLvl w:val="2"/>
    </w:pPr>
    <w:rPr>
      <w:rFonts w:ascii="Calibri" w:eastAsiaTheme="majorEastAsia" w:hAnsi="Calibri" w:cs="Calibri"/>
      <w:color w:val="294E1C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EC6F54"/>
    <w:pPr>
      <w:keepNext/>
      <w:keepLines/>
      <w:spacing w:before="40" w:after="0"/>
      <w:outlineLvl w:val="3"/>
    </w:pPr>
    <w:rPr>
      <w:rFonts w:ascii="Calibri" w:eastAsiaTheme="majorEastAsia" w:hAnsi="Calibri" w:cs="Calibri"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C6F54"/>
    <w:pPr>
      <w:keepNext/>
      <w:keepLines/>
      <w:spacing w:before="40" w:after="0"/>
      <w:outlineLvl w:val="4"/>
    </w:pPr>
    <w:rPr>
      <w:rFonts w:ascii="Calibri" w:eastAsiaTheme="majorEastAsia" w:hAnsi="Calibri" w:cs="Calibr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C6F54"/>
    <w:pPr>
      <w:keepNext/>
      <w:keepLines/>
      <w:spacing w:before="40" w:after="0"/>
      <w:outlineLvl w:val="5"/>
    </w:pPr>
    <w:rPr>
      <w:rFonts w:ascii="Calibri" w:eastAsiaTheme="majorEastAsia" w:hAnsi="Calibri" w:cs="Calibri"/>
      <w:color w:val="294E1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C6F54"/>
    <w:pPr>
      <w:keepNext/>
      <w:keepLines/>
      <w:spacing w:before="40" w:after="0"/>
      <w:outlineLvl w:val="6"/>
    </w:pPr>
    <w:rPr>
      <w:rFonts w:ascii="Calibri" w:eastAsiaTheme="majorEastAsia" w:hAnsi="Calibri" w:cs="Calibri"/>
      <w:i/>
      <w:iCs/>
      <w:color w:val="294E1C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C6F54"/>
    <w:pPr>
      <w:keepNext/>
      <w:keepLines/>
      <w:spacing w:before="40" w:after="0"/>
      <w:outlineLvl w:val="7"/>
    </w:pPr>
    <w:rPr>
      <w:rFonts w:ascii="Calibri" w:eastAsiaTheme="majorEastAsia" w:hAnsi="Calibri" w:cs="Calibri"/>
      <w:color w:val="C1E4B5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C6F54"/>
    <w:pPr>
      <w:keepNext/>
      <w:keepLines/>
      <w:spacing w:before="40" w:after="0"/>
      <w:outlineLvl w:val="8"/>
    </w:pPr>
    <w:rPr>
      <w:rFonts w:ascii="Calibri" w:eastAsiaTheme="majorEastAsia" w:hAnsi="Calibri" w:cs="Calibri"/>
      <w:i/>
      <w:iCs/>
      <w:color w:val="C1E4B5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C6F54"/>
    <w:rPr>
      <w:rFonts w:ascii="Calibri" w:eastAsiaTheme="majorEastAsia" w:hAnsi="Calibri" w:cs="Calibri"/>
      <w:b/>
      <w:bCs/>
      <w:sz w:val="36"/>
      <w:szCs w:val="72"/>
    </w:rPr>
  </w:style>
  <w:style w:type="character" w:styleId="Tekstvantijdelijkeaanduiding">
    <w:name w:val="Placeholder Text"/>
    <w:basedOn w:val="Standaardalinea-lettertype"/>
    <w:uiPriority w:val="99"/>
    <w:semiHidden/>
    <w:rsid w:val="00EC6F54"/>
    <w:rPr>
      <w:rFonts w:ascii="Cambria" w:hAnsi="Cambria"/>
      <w:color w:val="CFEAC6" w:themeColor="text1" w:themeTint="A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6F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F54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EC6F54"/>
  </w:style>
  <w:style w:type="paragraph" w:styleId="Bloktekst">
    <w:name w:val="Block Text"/>
    <w:basedOn w:val="Standaard"/>
    <w:uiPriority w:val="99"/>
    <w:semiHidden/>
    <w:unhideWhenUsed/>
    <w:rsid w:val="00EC6F54"/>
    <w:pPr>
      <w:pBdr>
        <w:top w:val="single" w:sz="2" w:space="10" w:color="549E39" w:themeColor="accent1" w:shadow="1" w:frame="1"/>
        <w:left w:val="single" w:sz="2" w:space="10" w:color="549E39" w:themeColor="accent1" w:shadow="1" w:frame="1"/>
        <w:bottom w:val="single" w:sz="2" w:space="10" w:color="549E39" w:themeColor="accent1" w:shadow="1" w:frame="1"/>
        <w:right w:val="single" w:sz="2" w:space="10" w:color="549E39" w:themeColor="accent1" w:shadow="1" w:frame="1"/>
      </w:pBdr>
      <w:ind w:left="1152" w:right="1152"/>
    </w:pPr>
    <w:rPr>
      <w:i/>
      <w:iCs/>
      <w:color w:val="549E39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EC6F5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C6F54"/>
    <w:rPr>
      <w:rFonts w:ascii="Cambria" w:hAnsi="Cambria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EC6F5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EC6F54"/>
    <w:rPr>
      <w:rFonts w:ascii="Cambria" w:hAnsi="Cambria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EC6F54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EC6F54"/>
    <w:rPr>
      <w:rFonts w:ascii="Cambria" w:hAnsi="Cambria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EC6F54"/>
    <w:pPr>
      <w:spacing w:after="2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EC6F54"/>
    <w:rPr>
      <w:rFonts w:ascii="Cambria" w:hAnsi="Cambria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EC6F54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EC6F54"/>
    <w:rPr>
      <w:rFonts w:ascii="Cambria" w:hAnsi="Cambria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EC6F54"/>
    <w:pPr>
      <w:spacing w:after="2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EC6F54"/>
    <w:rPr>
      <w:rFonts w:ascii="Cambria" w:hAnsi="Cambri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EC6F54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EC6F54"/>
    <w:rPr>
      <w:rFonts w:ascii="Cambria" w:hAnsi="Cambria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EC6F54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EC6F54"/>
    <w:rPr>
      <w:rFonts w:ascii="Cambria" w:hAnsi="Cambria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EC6F54"/>
    <w:rPr>
      <w:rFonts w:ascii="Cambria" w:hAnsi="Cambria"/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C6F54"/>
    <w:pPr>
      <w:spacing w:after="200" w:line="240" w:lineRule="auto"/>
    </w:pPr>
    <w:rPr>
      <w:i/>
      <w:iCs/>
      <w:color w:val="3F762A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EC6F54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EC6F54"/>
    <w:rPr>
      <w:rFonts w:ascii="Cambria" w:hAnsi="Cambria"/>
    </w:rPr>
  </w:style>
  <w:style w:type="table" w:styleId="Kleurrijkraster">
    <w:name w:val="Colorful Grid"/>
    <w:basedOn w:val="Standaardtabel"/>
    <w:uiPriority w:val="73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8ED" w:themeFill="text1" w:themeFillTint="33"/>
    </w:tcPr>
    <w:tblStylePr w:type="firstRow">
      <w:rPr>
        <w:b/>
        <w:bCs/>
      </w:rPr>
      <w:tblPr/>
      <w:tcPr>
        <w:shd w:val="clear" w:color="auto" w:fill="E2F2DC" w:themeFill="text1" w:themeFillTint="66"/>
      </w:tcPr>
    </w:tblStylePr>
    <w:tblStylePr w:type="lastRow">
      <w:rPr>
        <w:b/>
        <w:bCs/>
        <w:color w:val="B7DFA8" w:themeColor="text1"/>
      </w:rPr>
      <w:tblPr/>
      <w:tcPr>
        <w:shd w:val="clear" w:color="auto" w:fill="E2F2D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7BC46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7BC460" w:themeFill="text1" w:themeFillShade="BF"/>
      </w:tcPr>
    </w:tblStylePr>
    <w:tblStylePr w:type="band1Vert">
      <w:tblPr/>
      <w:tcPr>
        <w:shd w:val="clear" w:color="auto" w:fill="DAEFD3" w:themeFill="text1" w:themeFillTint="7F"/>
      </w:tcPr>
    </w:tblStylePr>
    <w:tblStylePr w:type="band1Horz">
      <w:tblPr/>
      <w:tcPr>
        <w:shd w:val="clear" w:color="auto" w:fill="DAEFD3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B7DFA8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B7DFA8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B7DFA8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B7DFA8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5" w:themeFillTint="33"/>
    </w:tcPr>
    <w:tblStylePr w:type="firstRow">
      <w:rPr>
        <w:b/>
        <w:bCs/>
      </w:rPr>
      <w:tblPr/>
      <w:tcPr>
        <w:shd w:val="clear" w:color="auto" w:fill="FF9999" w:themeFill="accent5" w:themeFillTint="66"/>
      </w:tcPr>
    </w:tblStylePr>
    <w:tblStylePr w:type="lastRow">
      <w:rPr>
        <w:b/>
        <w:bCs/>
        <w:color w:val="B7DFA8" w:themeColor="text1"/>
      </w:rPr>
      <w:tblPr/>
      <w:tcPr>
        <w:shd w:val="clear" w:color="auto" w:fill="FF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5" w:themeFillShade="BF"/>
      </w:tcPr>
    </w:tblStylePr>
    <w:tblStylePr w:type="band1Vert">
      <w:tblPr/>
      <w:tcPr>
        <w:shd w:val="clear" w:color="auto" w:fill="FF8080" w:themeFill="accent5" w:themeFillTint="7F"/>
      </w:tcPr>
    </w:tblStylePr>
    <w:tblStylePr w:type="band1Horz">
      <w:tblPr/>
      <w:tcPr>
        <w:shd w:val="clear" w:color="auto" w:fill="FF8080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B7DFA8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</w:tblPr>
    <w:tcPr>
      <w:shd w:val="clear" w:color="auto" w:fill="F7FCF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B7DFA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7E9" w:themeFill="text1" w:themeFillTint="3F"/>
      </w:tcPr>
    </w:tblStylePr>
    <w:tblStylePr w:type="band1Horz">
      <w:tblPr/>
      <w:tcPr>
        <w:shd w:val="clear" w:color="auto" w:fill="F0F8ED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B7DFA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B7DFA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B7DFA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B7DFA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</w:tblPr>
    <w:tcPr>
      <w:shd w:val="clear" w:color="auto" w:fill="FF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B7DFA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5" w:themeFillTint="3F"/>
      </w:tcPr>
    </w:tblStylePr>
    <w:tblStylePr w:type="band1Horz">
      <w:tblPr/>
      <w:tcPr>
        <w:shd w:val="clear" w:color="auto" w:fill="FFCCCC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5" w:themeFillShade="CC"/>
      </w:tcPr>
    </w:tblStylePr>
    <w:tblStylePr w:type="lastRow">
      <w:rPr>
        <w:b/>
        <w:bCs/>
        <w:color w:val="CC0000" w:themeColor="accent5" w:themeShade="CC"/>
      </w:rPr>
      <w:tblPr/>
      <w:tcPr>
        <w:tcBorders>
          <w:top w:val="single" w:sz="12" w:space="0" w:color="B7DFA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B7DFA8" w:themeColor="text1"/>
        <w:bottom w:val="single" w:sz="4" w:space="0" w:color="B7DFA8" w:themeColor="text1"/>
        <w:right w:val="single" w:sz="4" w:space="0" w:color="B7DFA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AB3F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AB3F" w:themeColor="text1" w:themeShade="99"/>
          <w:insideV w:val="nil"/>
        </w:tcBorders>
        <w:shd w:val="clear" w:color="auto" w:fill="5CAB3F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C460" w:themeFill="text1" w:themeFillShade="BF"/>
      </w:tcPr>
    </w:tblStylePr>
    <w:tblStylePr w:type="band1Vert">
      <w:tblPr/>
      <w:tcPr>
        <w:shd w:val="clear" w:color="auto" w:fill="E2F2DC" w:themeFill="text1" w:themeFillTint="66"/>
      </w:tcPr>
    </w:tblStylePr>
    <w:tblStylePr w:type="band1Horz">
      <w:tblPr/>
      <w:tcPr>
        <w:shd w:val="clear" w:color="auto" w:fill="DAEFD3" w:themeFill="text1" w:themeFillTint="7F"/>
      </w:tcPr>
    </w:tblStylePr>
    <w:tblStylePr w:type="neCell">
      <w:rPr>
        <w:color w:val="B7DFA8" w:themeColor="text1"/>
      </w:rPr>
    </w:tblStylePr>
    <w:tblStylePr w:type="nwCell">
      <w:rPr>
        <w:color w:val="B7DFA8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B7DFA8" w:themeColor="text1"/>
      </w:rPr>
    </w:tblStylePr>
    <w:tblStylePr w:type="nwCell">
      <w:rPr>
        <w:color w:val="B7DFA8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B7DFA8" w:themeColor="text1"/>
      </w:rPr>
    </w:tblStylePr>
    <w:tblStylePr w:type="nwCell">
      <w:rPr>
        <w:color w:val="B7DFA8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B7DFA8" w:themeColor="text1"/>
      </w:rPr>
    </w:tblStylePr>
    <w:tblStylePr w:type="nwCell">
      <w:rPr>
        <w:color w:val="B7DFA8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FF0000" w:themeColor="accent5"/>
        <w:bottom w:val="single" w:sz="4" w:space="0" w:color="FF0000" w:themeColor="accent5"/>
        <w:right w:val="single" w:sz="4" w:space="0" w:color="FF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5" w:themeShade="99"/>
          <w:insideV w:val="nil"/>
        </w:tcBorders>
        <w:shd w:val="clear" w:color="auto" w:fill="99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5" w:themeFillShade="99"/>
      </w:tcPr>
    </w:tblStylePr>
    <w:tblStylePr w:type="band1Vert">
      <w:tblPr/>
      <w:tcPr>
        <w:shd w:val="clear" w:color="auto" w:fill="FF9999" w:themeFill="accent5" w:themeFillTint="66"/>
      </w:tcPr>
    </w:tblStylePr>
    <w:tblStylePr w:type="band1Horz">
      <w:tblPr/>
      <w:tcPr>
        <w:shd w:val="clear" w:color="auto" w:fill="FF8080" w:themeFill="accent5" w:themeFillTint="7F"/>
      </w:tcPr>
    </w:tblStylePr>
    <w:tblStylePr w:type="neCell">
      <w:rPr>
        <w:color w:val="B7DFA8" w:themeColor="text1"/>
      </w:rPr>
    </w:tblStylePr>
    <w:tblStylePr w:type="nwCell">
      <w:rPr>
        <w:color w:val="B7DFA8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top w:val="single" w:sz="24" w:space="0" w:color="FF0000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B7DFA8" w:themeColor="text1"/>
      </w:rPr>
    </w:tblStylePr>
    <w:tblStylePr w:type="nwCell">
      <w:rPr>
        <w:color w:val="B7DFA8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EC6F54"/>
    <w:rPr>
      <w:rFonts w:ascii="Cambria" w:hAnsi="Cambria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6F5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6F54"/>
    <w:rPr>
      <w:rFonts w:ascii="Cambria" w:hAnsi="Cambria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6F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6F54"/>
    <w:rPr>
      <w:rFonts w:ascii="Cambria" w:hAnsi="Cambria"/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DFA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B7DFA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8E34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C46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C46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C46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C46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B7DFA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B7DFA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B7DFA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B7DFA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B7DFA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B7DFA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EC6F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C6F54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EC6F54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EC6F54"/>
    <w:rPr>
      <w:rFonts w:ascii="Cambria" w:hAnsi="Cambria"/>
    </w:rPr>
  </w:style>
  <w:style w:type="character" w:styleId="Nadruk">
    <w:name w:val="Emphasis"/>
    <w:basedOn w:val="Standaardalinea-lettertype"/>
    <w:uiPriority w:val="20"/>
    <w:semiHidden/>
    <w:unhideWhenUsed/>
    <w:qFormat/>
    <w:rsid w:val="00EC6F54"/>
    <w:rPr>
      <w:rFonts w:ascii="Cambria" w:hAnsi="Cambria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EC6F54"/>
    <w:rPr>
      <w:rFonts w:ascii="Cambria" w:hAnsi="Cambria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C6F54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C6F54"/>
    <w:rPr>
      <w:rFonts w:ascii="Cambria" w:hAnsi="Cambria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EC6F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Calibr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C6F54"/>
    <w:rPr>
      <w:rFonts w:ascii="Cambria" w:hAnsi="Cambria"/>
      <w:color w:val="626A1A" w:themeColor="accent3" w:themeShade="80"/>
      <w:u w:val="single"/>
    </w:rPr>
  </w:style>
  <w:style w:type="paragraph" w:styleId="Voettekst">
    <w:name w:val="footer"/>
    <w:basedOn w:val="Standaard"/>
    <w:link w:val="VoettekstChar"/>
    <w:uiPriority w:val="99"/>
    <w:semiHidden/>
    <w:rsid w:val="00EC6F54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C6F54"/>
    <w:rPr>
      <w:rFonts w:ascii="Cambria" w:hAnsi="Cambri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C6F54"/>
    <w:rPr>
      <w:rFonts w:ascii="Cambria" w:hAnsi="Cambria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6F54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6F54"/>
    <w:rPr>
      <w:rFonts w:ascii="Cambria" w:hAnsi="Cambria"/>
      <w:szCs w:val="20"/>
    </w:rPr>
  </w:style>
  <w:style w:type="table" w:styleId="Rastertabel1licht">
    <w:name w:val="Grid Table 1 Light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E2F2DC" w:themeColor="text1" w:themeTint="66"/>
        <w:left w:val="single" w:sz="4" w:space="0" w:color="E2F2DC" w:themeColor="text1" w:themeTint="66"/>
        <w:bottom w:val="single" w:sz="4" w:space="0" w:color="E2F2DC" w:themeColor="text1" w:themeTint="66"/>
        <w:right w:val="single" w:sz="4" w:space="0" w:color="E2F2DC" w:themeColor="text1" w:themeTint="66"/>
        <w:insideH w:val="single" w:sz="4" w:space="0" w:color="E2F2DC" w:themeColor="text1" w:themeTint="66"/>
        <w:insideV w:val="single" w:sz="4" w:space="0" w:color="E2F2D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D3EBC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BC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5" w:themeTint="66"/>
        <w:left w:val="single" w:sz="4" w:space="0" w:color="FF9999" w:themeColor="accent5" w:themeTint="66"/>
        <w:bottom w:val="single" w:sz="4" w:space="0" w:color="FF9999" w:themeColor="accent5" w:themeTint="66"/>
        <w:right w:val="single" w:sz="4" w:space="0" w:color="FF9999" w:themeColor="accent5" w:themeTint="66"/>
        <w:insideH w:val="single" w:sz="4" w:space="0" w:color="FF9999" w:themeColor="accent5" w:themeTint="66"/>
        <w:insideV w:val="single" w:sz="4" w:space="0" w:color="FF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2" w:space="0" w:color="D3EBCA" w:themeColor="text1" w:themeTint="99"/>
        <w:bottom w:val="single" w:sz="2" w:space="0" w:color="D3EBCA" w:themeColor="text1" w:themeTint="99"/>
        <w:insideH w:val="single" w:sz="2" w:space="0" w:color="D3EBCA" w:themeColor="text1" w:themeTint="99"/>
        <w:insideV w:val="single" w:sz="2" w:space="0" w:color="D3EBC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BC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BC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D" w:themeFill="text1" w:themeFillTint="33"/>
      </w:tcPr>
    </w:tblStylePr>
    <w:tblStylePr w:type="band1Horz">
      <w:tblPr/>
      <w:tcPr>
        <w:shd w:val="clear" w:color="auto" w:fill="F0F8ED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5" w:themeTint="99"/>
        <w:bottom w:val="single" w:sz="2" w:space="0" w:color="FF6666" w:themeColor="accent5" w:themeTint="99"/>
        <w:insideH w:val="single" w:sz="2" w:space="0" w:color="FF6666" w:themeColor="accent5" w:themeTint="99"/>
        <w:insideV w:val="single" w:sz="2" w:space="0" w:color="FF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5" w:themeFillTint="33"/>
      </w:tcPr>
    </w:tblStylePr>
    <w:tblStylePr w:type="band1Horz">
      <w:tblPr/>
      <w:tcPr>
        <w:shd w:val="clear" w:color="auto" w:fill="FFCCCC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Rastertabel3">
    <w:name w:val="Grid Table 3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D3EBCA" w:themeColor="text1" w:themeTint="99"/>
        <w:left w:val="single" w:sz="4" w:space="0" w:color="D3EBCA" w:themeColor="text1" w:themeTint="99"/>
        <w:bottom w:val="single" w:sz="4" w:space="0" w:color="D3EBCA" w:themeColor="text1" w:themeTint="99"/>
        <w:right w:val="single" w:sz="4" w:space="0" w:color="D3EBCA" w:themeColor="text1" w:themeTint="99"/>
        <w:insideH w:val="single" w:sz="4" w:space="0" w:color="D3EBCA" w:themeColor="text1" w:themeTint="99"/>
        <w:insideV w:val="single" w:sz="4" w:space="0" w:color="D3EBC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8ED" w:themeFill="text1" w:themeFillTint="33"/>
      </w:tcPr>
    </w:tblStylePr>
    <w:tblStylePr w:type="band1Horz">
      <w:tblPr/>
      <w:tcPr>
        <w:shd w:val="clear" w:color="auto" w:fill="F0F8ED" w:themeFill="text1" w:themeFillTint="33"/>
      </w:tcPr>
    </w:tblStylePr>
    <w:tblStylePr w:type="neCell">
      <w:tblPr/>
      <w:tcPr>
        <w:tcBorders>
          <w:bottom w:val="single" w:sz="4" w:space="0" w:color="D3EBCA" w:themeColor="text1" w:themeTint="99"/>
        </w:tcBorders>
      </w:tcPr>
    </w:tblStylePr>
    <w:tblStylePr w:type="nwCell">
      <w:tblPr/>
      <w:tcPr>
        <w:tcBorders>
          <w:bottom w:val="single" w:sz="4" w:space="0" w:color="D3EBCA" w:themeColor="text1" w:themeTint="99"/>
        </w:tcBorders>
      </w:tcPr>
    </w:tblStylePr>
    <w:tblStylePr w:type="seCell">
      <w:tblPr/>
      <w:tcPr>
        <w:tcBorders>
          <w:top w:val="single" w:sz="4" w:space="0" w:color="D3EBCA" w:themeColor="text1" w:themeTint="99"/>
        </w:tcBorders>
      </w:tcPr>
    </w:tblStylePr>
    <w:tblStylePr w:type="swCell">
      <w:tblPr/>
      <w:tcPr>
        <w:tcBorders>
          <w:top w:val="single" w:sz="4" w:space="0" w:color="D3EBCA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5" w:themeTint="99"/>
        <w:left w:val="single" w:sz="4" w:space="0" w:color="FF6666" w:themeColor="accent5" w:themeTint="99"/>
        <w:bottom w:val="single" w:sz="4" w:space="0" w:color="FF6666" w:themeColor="accent5" w:themeTint="99"/>
        <w:right w:val="single" w:sz="4" w:space="0" w:color="FF6666" w:themeColor="accent5" w:themeTint="99"/>
        <w:insideH w:val="single" w:sz="4" w:space="0" w:color="FF6666" w:themeColor="accent5" w:themeTint="99"/>
        <w:insideV w:val="single" w:sz="4" w:space="0" w:color="FF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5" w:themeFillTint="33"/>
      </w:tcPr>
    </w:tblStylePr>
    <w:tblStylePr w:type="band1Horz">
      <w:tblPr/>
      <w:tcPr>
        <w:shd w:val="clear" w:color="auto" w:fill="FFCCCC" w:themeFill="accent5" w:themeFillTint="33"/>
      </w:tcPr>
    </w:tblStylePr>
    <w:tblStylePr w:type="neCell">
      <w:tblPr/>
      <w:tcPr>
        <w:tcBorders>
          <w:bottom w:val="single" w:sz="4" w:space="0" w:color="FF6666" w:themeColor="accent5" w:themeTint="99"/>
        </w:tcBorders>
      </w:tcPr>
    </w:tblStylePr>
    <w:tblStylePr w:type="nwCell">
      <w:tblPr/>
      <w:tcPr>
        <w:tcBorders>
          <w:bottom w:val="single" w:sz="4" w:space="0" w:color="FF6666" w:themeColor="accent5" w:themeTint="99"/>
        </w:tcBorders>
      </w:tcPr>
    </w:tblStylePr>
    <w:tblStylePr w:type="seCell">
      <w:tblPr/>
      <w:tcPr>
        <w:tcBorders>
          <w:top w:val="single" w:sz="4" w:space="0" w:color="FF6666" w:themeColor="accent5" w:themeTint="99"/>
        </w:tcBorders>
      </w:tcPr>
    </w:tblStylePr>
    <w:tblStylePr w:type="swCell">
      <w:tblPr/>
      <w:tcPr>
        <w:tcBorders>
          <w:top w:val="single" w:sz="4" w:space="0" w:color="FF666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D3EBCA" w:themeColor="text1" w:themeTint="99"/>
        <w:left w:val="single" w:sz="4" w:space="0" w:color="D3EBCA" w:themeColor="text1" w:themeTint="99"/>
        <w:bottom w:val="single" w:sz="4" w:space="0" w:color="D3EBCA" w:themeColor="text1" w:themeTint="99"/>
        <w:right w:val="single" w:sz="4" w:space="0" w:color="D3EBCA" w:themeColor="text1" w:themeTint="99"/>
        <w:insideH w:val="single" w:sz="4" w:space="0" w:color="D3EBCA" w:themeColor="text1" w:themeTint="99"/>
        <w:insideV w:val="single" w:sz="4" w:space="0" w:color="D3EBC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DFA8" w:themeColor="text1"/>
          <w:left w:val="single" w:sz="4" w:space="0" w:color="B7DFA8" w:themeColor="text1"/>
          <w:bottom w:val="single" w:sz="4" w:space="0" w:color="B7DFA8" w:themeColor="text1"/>
          <w:right w:val="single" w:sz="4" w:space="0" w:color="B7DFA8" w:themeColor="text1"/>
          <w:insideH w:val="nil"/>
          <w:insideV w:val="nil"/>
        </w:tcBorders>
        <w:shd w:val="clear" w:color="auto" w:fill="B7DFA8" w:themeFill="text1"/>
      </w:tcPr>
    </w:tblStylePr>
    <w:tblStylePr w:type="lastRow">
      <w:rPr>
        <w:b/>
        <w:bCs/>
      </w:rPr>
      <w:tblPr/>
      <w:tcPr>
        <w:tcBorders>
          <w:top w:val="double" w:sz="4" w:space="0" w:color="B7DFA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D" w:themeFill="text1" w:themeFillTint="33"/>
      </w:tcPr>
    </w:tblStylePr>
    <w:tblStylePr w:type="band1Horz">
      <w:tblPr/>
      <w:tcPr>
        <w:shd w:val="clear" w:color="auto" w:fill="F0F8ED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5" w:themeTint="99"/>
        <w:left w:val="single" w:sz="4" w:space="0" w:color="FF6666" w:themeColor="accent5" w:themeTint="99"/>
        <w:bottom w:val="single" w:sz="4" w:space="0" w:color="FF6666" w:themeColor="accent5" w:themeTint="99"/>
        <w:right w:val="single" w:sz="4" w:space="0" w:color="FF6666" w:themeColor="accent5" w:themeTint="99"/>
        <w:insideH w:val="single" w:sz="4" w:space="0" w:color="FF6666" w:themeColor="accent5" w:themeTint="99"/>
        <w:insideV w:val="single" w:sz="4" w:space="0" w:color="FF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5"/>
          <w:left w:val="single" w:sz="4" w:space="0" w:color="FF0000" w:themeColor="accent5"/>
          <w:bottom w:val="single" w:sz="4" w:space="0" w:color="FF0000" w:themeColor="accent5"/>
          <w:right w:val="single" w:sz="4" w:space="0" w:color="FF0000" w:themeColor="accent5"/>
          <w:insideH w:val="nil"/>
          <w:insideV w:val="nil"/>
        </w:tcBorders>
        <w:shd w:val="clear" w:color="auto" w:fill="FF0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5" w:themeFillTint="33"/>
      </w:tcPr>
    </w:tblStylePr>
    <w:tblStylePr w:type="band1Horz">
      <w:tblPr/>
      <w:tcPr>
        <w:shd w:val="clear" w:color="auto" w:fill="FFCCCC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DFA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DFA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DFA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DFA8" w:themeFill="text1"/>
      </w:tcPr>
    </w:tblStylePr>
    <w:tblStylePr w:type="band1Vert">
      <w:tblPr/>
      <w:tcPr>
        <w:shd w:val="clear" w:color="auto" w:fill="E2F2DC" w:themeFill="text1" w:themeFillTint="66"/>
      </w:tcPr>
    </w:tblStylePr>
    <w:tblStylePr w:type="band1Horz">
      <w:tblPr/>
      <w:tcPr>
        <w:shd w:val="clear" w:color="auto" w:fill="E2F2DC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5"/>
      </w:tcPr>
    </w:tblStylePr>
    <w:tblStylePr w:type="band1Vert">
      <w:tblPr/>
      <w:tcPr>
        <w:shd w:val="clear" w:color="auto" w:fill="FF9999" w:themeFill="accent5" w:themeFillTint="66"/>
      </w:tcPr>
    </w:tblStylePr>
    <w:tblStylePr w:type="band1Horz">
      <w:tblPr/>
      <w:tcPr>
        <w:shd w:val="clear" w:color="auto" w:fill="FF9999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top w:val="single" w:sz="4" w:space="0" w:color="D3EBCA" w:themeColor="text1" w:themeTint="99"/>
        <w:left w:val="single" w:sz="4" w:space="0" w:color="D3EBCA" w:themeColor="text1" w:themeTint="99"/>
        <w:bottom w:val="single" w:sz="4" w:space="0" w:color="D3EBCA" w:themeColor="text1" w:themeTint="99"/>
        <w:right w:val="single" w:sz="4" w:space="0" w:color="D3EBCA" w:themeColor="text1" w:themeTint="99"/>
        <w:insideH w:val="single" w:sz="4" w:space="0" w:color="D3EBCA" w:themeColor="text1" w:themeTint="99"/>
        <w:insideV w:val="single" w:sz="4" w:space="0" w:color="D3EBC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D3EBC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BC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D" w:themeFill="text1" w:themeFillTint="33"/>
      </w:tcPr>
    </w:tblStylePr>
    <w:tblStylePr w:type="band1Horz">
      <w:tblPr/>
      <w:tcPr>
        <w:shd w:val="clear" w:color="auto" w:fill="F0F8ED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EC6F5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EC6F5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EC6F5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EC6F54"/>
    <w:pPr>
      <w:spacing w:after="0" w:line="240" w:lineRule="auto"/>
    </w:pPr>
    <w:rPr>
      <w:color w:val="BF0000" w:themeColor="accent5" w:themeShade="BF"/>
    </w:rPr>
    <w:tblPr>
      <w:tblStyleRowBandSize w:val="1"/>
      <w:tblStyleColBandSize w:val="1"/>
      <w:tblBorders>
        <w:top w:val="single" w:sz="4" w:space="0" w:color="FF6666" w:themeColor="accent5" w:themeTint="99"/>
        <w:left w:val="single" w:sz="4" w:space="0" w:color="FF6666" w:themeColor="accent5" w:themeTint="99"/>
        <w:bottom w:val="single" w:sz="4" w:space="0" w:color="FF6666" w:themeColor="accent5" w:themeTint="99"/>
        <w:right w:val="single" w:sz="4" w:space="0" w:color="FF6666" w:themeColor="accent5" w:themeTint="99"/>
        <w:insideH w:val="single" w:sz="4" w:space="0" w:color="FF6666" w:themeColor="accent5" w:themeTint="99"/>
        <w:insideV w:val="single" w:sz="4" w:space="0" w:color="FF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5" w:themeFillTint="33"/>
      </w:tcPr>
    </w:tblStylePr>
    <w:tblStylePr w:type="band1Horz">
      <w:tblPr/>
      <w:tcPr>
        <w:shd w:val="clear" w:color="auto" w:fill="FFCCCC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EC6F5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top w:val="single" w:sz="4" w:space="0" w:color="D3EBCA" w:themeColor="text1" w:themeTint="99"/>
        <w:left w:val="single" w:sz="4" w:space="0" w:color="D3EBCA" w:themeColor="text1" w:themeTint="99"/>
        <w:bottom w:val="single" w:sz="4" w:space="0" w:color="D3EBCA" w:themeColor="text1" w:themeTint="99"/>
        <w:right w:val="single" w:sz="4" w:space="0" w:color="D3EBCA" w:themeColor="text1" w:themeTint="99"/>
        <w:insideH w:val="single" w:sz="4" w:space="0" w:color="D3EBCA" w:themeColor="text1" w:themeTint="99"/>
        <w:insideV w:val="single" w:sz="4" w:space="0" w:color="D3EBC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8ED" w:themeFill="text1" w:themeFillTint="33"/>
      </w:tcPr>
    </w:tblStylePr>
    <w:tblStylePr w:type="band1Horz">
      <w:tblPr/>
      <w:tcPr>
        <w:shd w:val="clear" w:color="auto" w:fill="F0F8ED" w:themeFill="text1" w:themeFillTint="33"/>
      </w:tcPr>
    </w:tblStylePr>
    <w:tblStylePr w:type="neCell">
      <w:tblPr/>
      <w:tcPr>
        <w:tcBorders>
          <w:bottom w:val="single" w:sz="4" w:space="0" w:color="D3EBCA" w:themeColor="text1" w:themeTint="99"/>
        </w:tcBorders>
      </w:tcPr>
    </w:tblStylePr>
    <w:tblStylePr w:type="nwCell">
      <w:tblPr/>
      <w:tcPr>
        <w:tcBorders>
          <w:bottom w:val="single" w:sz="4" w:space="0" w:color="D3EBCA" w:themeColor="text1" w:themeTint="99"/>
        </w:tcBorders>
      </w:tcPr>
    </w:tblStylePr>
    <w:tblStylePr w:type="seCell">
      <w:tblPr/>
      <w:tcPr>
        <w:tcBorders>
          <w:top w:val="single" w:sz="4" w:space="0" w:color="D3EBCA" w:themeColor="text1" w:themeTint="99"/>
        </w:tcBorders>
      </w:tcPr>
    </w:tblStylePr>
    <w:tblStylePr w:type="swCell">
      <w:tblPr/>
      <w:tcPr>
        <w:tcBorders>
          <w:top w:val="single" w:sz="4" w:space="0" w:color="D3EBCA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EC6F5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EC6F5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EC6F5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EC6F54"/>
    <w:pPr>
      <w:spacing w:after="0" w:line="240" w:lineRule="auto"/>
    </w:pPr>
    <w:rPr>
      <w:color w:val="BF0000" w:themeColor="accent5" w:themeShade="BF"/>
    </w:rPr>
    <w:tblPr>
      <w:tblStyleRowBandSize w:val="1"/>
      <w:tblStyleColBandSize w:val="1"/>
      <w:tblBorders>
        <w:top w:val="single" w:sz="4" w:space="0" w:color="FF6666" w:themeColor="accent5" w:themeTint="99"/>
        <w:left w:val="single" w:sz="4" w:space="0" w:color="FF6666" w:themeColor="accent5" w:themeTint="99"/>
        <w:bottom w:val="single" w:sz="4" w:space="0" w:color="FF6666" w:themeColor="accent5" w:themeTint="99"/>
        <w:right w:val="single" w:sz="4" w:space="0" w:color="FF6666" w:themeColor="accent5" w:themeTint="99"/>
        <w:insideH w:val="single" w:sz="4" w:space="0" w:color="FF6666" w:themeColor="accent5" w:themeTint="99"/>
        <w:insideV w:val="single" w:sz="4" w:space="0" w:color="FF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5" w:themeFillTint="33"/>
      </w:tcPr>
    </w:tblStylePr>
    <w:tblStylePr w:type="band1Horz">
      <w:tblPr/>
      <w:tcPr>
        <w:shd w:val="clear" w:color="auto" w:fill="FFCCCC" w:themeFill="accent5" w:themeFillTint="33"/>
      </w:tcPr>
    </w:tblStylePr>
    <w:tblStylePr w:type="neCell">
      <w:tblPr/>
      <w:tcPr>
        <w:tcBorders>
          <w:bottom w:val="single" w:sz="4" w:space="0" w:color="FF6666" w:themeColor="accent5" w:themeTint="99"/>
        </w:tcBorders>
      </w:tcPr>
    </w:tblStylePr>
    <w:tblStylePr w:type="nwCell">
      <w:tblPr/>
      <w:tcPr>
        <w:tcBorders>
          <w:bottom w:val="single" w:sz="4" w:space="0" w:color="FF6666" w:themeColor="accent5" w:themeTint="99"/>
        </w:tcBorders>
      </w:tcPr>
    </w:tblStylePr>
    <w:tblStylePr w:type="seCell">
      <w:tblPr/>
      <w:tcPr>
        <w:tcBorders>
          <w:top w:val="single" w:sz="4" w:space="0" w:color="FF6666" w:themeColor="accent5" w:themeTint="99"/>
        </w:tcBorders>
      </w:tcPr>
    </w:tblStylePr>
    <w:tblStylePr w:type="swCell">
      <w:tblPr/>
      <w:tcPr>
        <w:tcBorders>
          <w:top w:val="single" w:sz="4" w:space="0" w:color="FF666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EC6F5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semiHidden/>
    <w:rsid w:val="00EC6F54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C6F54"/>
    <w:rPr>
      <w:rFonts w:ascii="Cambria" w:hAnsi="Cambria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C6F54"/>
    <w:rPr>
      <w:rFonts w:ascii="Calibri" w:eastAsiaTheme="majorEastAsia" w:hAnsi="Calibri" w:cs="Calibri"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C6F54"/>
    <w:rPr>
      <w:rFonts w:ascii="Calibri" w:eastAsiaTheme="majorEastAsia" w:hAnsi="Calibri" w:cs="Calibri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C6F54"/>
    <w:rPr>
      <w:rFonts w:ascii="Calibri" w:eastAsiaTheme="majorEastAsia" w:hAnsi="Calibri" w:cs="Calibri"/>
      <w:color w:val="294E1C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C6F54"/>
    <w:rPr>
      <w:rFonts w:ascii="Calibri" w:eastAsiaTheme="majorEastAsia" w:hAnsi="Calibri" w:cs="Calibri"/>
      <w:i/>
      <w:iCs/>
      <w:color w:val="294E1C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C6F54"/>
    <w:rPr>
      <w:rFonts w:ascii="Calibri" w:eastAsiaTheme="majorEastAsia" w:hAnsi="Calibri" w:cs="Calibri"/>
      <w:color w:val="C1E4B5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C6F54"/>
    <w:rPr>
      <w:rFonts w:ascii="Calibri" w:eastAsiaTheme="majorEastAsia" w:hAnsi="Calibri" w:cs="Calibri"/>
      <w:i/>
      <w:iCs/>
      <w:color w:val="C1E4B5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EC6F54"/>
    <w:rPr>
      <w:rFonts w:ascii="Cambria" w:hAnsi="Cambria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EC6F54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EC6F54"/>
    <w:rPr>
      <w:rFonts w:ascii="Cambria" w:hAnsi="Cambria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EC6F54"/>
    <w:rPr>
      <w:rFonts w:ascii="Cambria" w:hAnsi="Cambria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EC6F54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EC6F54"/>
    <w:rPr>
      <w:rFonts w:ascii="Cambria" w:hAnsi="Cambria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EC6F54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C6F54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C6F54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EC6F54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EC6F54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EC6F54"/>
    <w:rPr>
      <w:rFonts w:ascii="Cambria" w:hAnsi="Cambria"/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EC6F54"/>
    <w:rPr>
      <w:rFonts w:ascii="Cambria" w:hAnsi="Cambria"/>
      <w:color w:val="6B9F25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EC6F54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EC6F54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EC6F54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EC6F54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EC6F54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EC6F54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EC6F54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EC6F54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EC6F54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EC6F54"/>
    <w:rPr>
      <w:rFonts w:ascii="Calibri" w:eastAsiaTheme="majorEastAsia" w:hAnsi="Calibri" w:cs="Calibr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EC6F54"/>
    <w:rPr>
      <w:rFonts w:ascii="Cambria" w:hAnsi="Cambria"/>
      <w:i/>
      <w:iCs/>
      <w:color w:val="549E39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EC6F54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</w:pPr>
    <w:rPr>
      <w:i/>
      <w:iCs/>
      <w:color w:val="549E39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C6F54"/>
    <w:rPr>
      <w:rFonts w:ascii="Cambria" w:hAnsi="Cambria"/>
      <w:i/>
      <w:iCs/>
      <w:color w:val="549E39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EC6F54"/>
    <w:rPr>
      <w:rFonts w:ascii="Cambria" w:hAnsi="Cambria"/>
      <w:b/>
      <w:bCs/>
      <w:caps w:val="0"/>
      <w:smallCaps/>
      <w:color w:val="549E39" w:themeColor="accent1"/>
      <w:spacing w:val="0"/>
    </w:rPr>
  </w:style>
  <w:style w:type="table" w:styleId="Lichtraster">
    <w:name w:val="Light Grid"/>
    <w:basedOn w:val="Standaardtabel"/>
    <w:uiPriority w:val="62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B7DFA8" w:themeColor="text1"/>
        <w:left w:val="single" w:sz="8" w:space="0" w:color="B7DFA8" w:themeColor="text1"/>
        <w:bottom w:val="single" w:sz="8" w:space="0" w:color="B7DFA8" w:themeColor="text1"/>
        <w:right w:val="single" w:sz="8" w:space="0" w:color="B7DFA8" w:themeColor="text1"/>
        <w:insideH w:val="single" w:sz="8" w:space="0" w:color="B7DFA8" w:themeColor="text1"/>
        <w:insideV w:val="single" w:sz="8" w:space="0" w:color="B7DFA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DFA8" w:themeColor="text1"/>
          <w:left w:val="single" w:sz="8" w:space="0" w:color="B7DFA8" w:themeColor="text1"/>
          <w:bottom w:val="single" w:sz="18" w:space="0" w:color="B7DFA8" w:themeColor="text1"/>
          <w:right w:val="single" w:sz="8" w:space="0" w:color="B7DFA8" w:themeColor="text1"/>
          <w:insideH w:val="nil"/>
          <w:insideV w:val="single" w:sz="8" w:space="0" w:color="B7DFA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DFA8" w:themeColor="text1"/>
          <w:left w:val="single" w:sz="8" w:space="0" w:color="B7DFA8" w:themeColor="text1"/>
          <w:bottom w:val="single" w:sz="8" w:space="0" w:color="B7DFA8" w:themeColor="text1"/>
          <w:right w:val="single" w:sz="8" w:space="0" w:color="B7DFA8" w:themeColor="text1"/>
          <w:insideH w:val="nil"/>
          <w:insideV w:val="single" w:sz="8" w:space="0" w:color="B7DFA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DFA8" w:themeColor="text1"/>
          <w:left w:val="single" w:sz="8" w:space="0" w:color="B7DFA8" w:themeColor="text1"/>
          <w:bottom w:val="single" w:sz="8" w:space="0" w:color="B7DFA8" w:themeColor="text1"/>
          <w:right w:val="single" w:sz="8" w:space="0" w:color="B7DFA8" w:themeColor="text1"/>
        </w:tcBorders>
      </w:tcPr>
    </w:tblStylePr>
    <w:tblStylePr w:type="band1Vert">
      <w:tblPr/>
      <w:tcPr>
        <w:tcBorders>
          <w:top w:val="single" w:sz="8" w:space="0" w:color="B7DFA8" w:themeColor="text1"/>
          <w:left w:val="single" w:sz="8" w:space="0" w:color="B7DFA8" w:themeColor="text1"/>
          <w:bottom w:val="single" w:sz="8" w:space="0" w:color="B7DFA8" w:themeColor="text1"/>
          <w:right w:val="single" w:sz="8" w:space="0" w:color="B7DFA8" w:themeColor="text1"/>
        </w:tcBorders>
        <w:shd w:val="clear" w:color="auto" w:fill="ECF7E9" w:themeFill="text1" w:themeFillTint="3F"/>
      </w:tcPr>
    </w:tblStylePr>
    <w:tblStylePr w:type="band1Horz">
      <w:tblPr/>
      <w:tcPr>
        <w:tcBorders>
          <w:top w:val="single" w:sz="8" w:space="0" w:color="B7DFA8" w:themeColor="text1"/>
          <w:left w:val="single" w:sz="8" w:space="0" w:color="B7DFA8" w:themeColor="text1"/>
          <w:bottom w:val="single" w:sz="8" w:space="0" w:color="B7DFA8" w:themeColor="text1"/>
          <w:right w:val="single" w:sz="8" w:space="0" w:color="B7DFA8" w:themeColor="text1"/>
          <w:insideV w:val="single" w:sz="8" w:space="0" w:color="B7DFA8" w:themeColor="text1"/>
        </w:tcBorders>
        <w:shd w:val="clear" w:color="auto" w:fill="ECF7E9" w:themeFill="text1" w:themeFillTint="3F"/>
      </w:tcPr>
    </w:tblStylePr>
    <w:tblStylePr w:type="band2Horz">
      <w:tblPr/>
      <w:tcPr>
        <w:tcBorders>
          <w:top w:val="single" w:sz="8" w:space="0" w:color="B7DFA8" w:themeColor="text1"/>
          <w:left w:val="single" w:sz="8" w:space="0" w:color="B7DFA8" w:themeColor="text1"/>
          <w:bottom w:val="single" w:sz="8" w:space="0" w:color="B7DFA8" w:themeColor="text1"/>
          <w:right w:val="single" w:sz="8" w:space="0" w:color="B7DFA8" w:themeColor="text1"/>
          <w:insideV w:val="single" w:sz="8" w:space="0" w:color="B7DFA8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5"/>
        <w:left w:val="single" w:sz="8" w:space="0" w:color="FF0000" w:themeColor="accent5"/>
        <w:bottom w:val="single" w:sz="8" w:space="0" w:color="FF0000" w:themeColor="accent5"/>
        <w:right w:val="single" w:sz="8" w:space="0" w:color="FF0000" w:themeColor="accent5"/>
        <w:insideH w:val="single" w:sz="8" w:space="0" w:color="FF0000" w:themeColor="accent5"/>
        <w:insideV w:val="single" w:sz="8" w:space="0" w:color="FF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5"/>
          <w:left w:val="single" w:sz="8" w:space="0" w:color="FF0000" w:themeColor="accent5"/>
          <w:bottom w:val="single" w:sz="18" w:space="0" w:color="FF0000" w:themeColor="accent5"/>
          <w:right w:val="single" w:sz="8" w:space="0" w:color="FF0000" w:themeColor="accent5"/>
          <w:insideH w:val="nil"/>
          <w:insideV w:val="single" w:sz="8" w:space="0" w:color="FF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5"/>
          <w:left w:val="single" w:sz="8" w:space="0" w:color="FF0000" w:themeColor="accent5"/>
          <w:bottom w:val="single" w:sz="8" w:space="0" w:color="FF0000" w:themeColor="accent5"/>
          <w:right w:val="single" w:sz="8" w:space="0" w:color="FF0000" w:themeColor="accent5"/>
          <w:insideH w:val="nil"/>
          <w:insideV w:val="single" w:sz="8" w:space="0" w:color="FF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5"/>
          <w:left w:val="single" w:sz="8" w:space="0" w:color="FF0000" w:themeColor="accent5"/>
          <w:bottom w:val="single" w:sz="8" w:space="0" w:color="FF0000" w:themeColor="accent5"/>
          <w:right w:val="single" w:sz="8" w:space="0" w:color="FF0000" w:themeColor="accent5"/>
        </w:tcBorders>
      </w:tcPr>
    </w:tblStylePr>
    <w:tblStylePr w:type="band1Vert">
      <w:tblPr/>
      <w:tcPr>
        <w:tcBorders>
          <w:top w:val="single" w:sz="8" w:space="0" w:color="FF0000" w:themeColor="accent5"/>
          <w:left w:val="single" w:sz="8" w:space="0" w:color="FF0000" w:themeColor="accent5"/>
          <w:bottom w:val="single" w:sz="8" w:space="0" w:color="FF0000" w:themeColor="accent5"/>
          <w:right w:val="single" w:sz="8" w:space="0" w:color="FF0000" w:themeColor="accent5"/>
        </w:tcBorders>
        <w:shd w:val="clear" w:color="auto" w:fill="FFC0C0" w:themeFill="accent5" w:themeFillTint="3F"/>
      </w:tcPr>
    </w:tblStylePr>
    <w:tblStylePr w:type="band1Horz">
      <w:tblPr/>
      <w:tcPr>
        <w:tcBorders>
          <w:top w:val="single" w:sz="8" w:space="0" w:color="FF0000" w:themeColor="accent5"/>
          <w:left w:val="single" w:sz="8" w:space="0" w:color="FF0000" w:themeColor="accent5"/>
          <w:bottom w:val="single" w:sz="8" w:space="0" w:color="FF0000" w:themeColor="accent5"/>
          <w:right w:val="single" w:sz="8" w:space="0" w:color="FF0000" w:themeColor="accent5"/>
          <w:insideV w:val="single" w:sz="8" w:space="0" w:color="FF0000" w:themeColor="accent5"/>
        </w:tcBorders>
        <w:shd w:val="clear" w:color="auto" w:fill="FFC0C0" w:themeFill="accent5" w:themeFillTint="3F"/>
      </w:tcPr>
    </w:tblStylePr>
    <w:tblStylePr w:type="band2Horz">
      <w:tblPr/>
      <w:tcPr>
        <w:tcBorders>
          <w:top w:val="single" w:sz="8" w:space="0" w:color="FF0000" w:themeColor="accent5"/>
          <w:left w:val="single" w:sz="8" w:space="0" w:color="FF0000" w:themeColor="accent5"/>
          <w:bottom w:val="single" w:sz="8" w:space="0" w:color="FF0000" w:themeColor="accent5"/>
          <w:right w:val="single" w:sz="8" w:space="0" w:color="FF0000" w:themeColor="accent5"/>
          <w:insideV w:val="single" w:sz="8" w:space="0" w:color="FF000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B7DFA8" w:themeColor="text1"/>
        <w:left w:val="single" w:sz="8" w:space="0" w:color="B7DFA8" w:themeColor="text1"/>
        <w:bottom w:val="single" w:sz="8" w:space="0" w:color="B7DFA8" w:themeColor="text1"/>
        <w:right w:val="single" w:sz="8" w:space="0" w:color="B7DFA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DFA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FA8" w:themeColor="text1"/>
          <w:left w:val="single" w:sz="8" w:space="0" w:color="B7DFA8" w:themeColor="text1"/>
          <w:bottom w:val="single" w:sz="8" w:space="0" w:color="B7DFA8" w:themeColor="text1"/>
          <w:right w:val="single" w:sz="8" w:space="0" w:color="B7DFA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DFA8" w:themeColor="text1"/>
          <w:left w:val="single" w:sz="8" w:space="0" w:color="B7DFA8" w:themeColor="text1"/>
          <w:bottom w:val="single" w:sz="8" w:space="0" w:color="B7DFA8" w:themeColor="text1"/>
          <w:right w:val="single" w:sz="8" w:space="0" w:color="B7DFA8" w:themeColor="text1"/>
        </w:tcBorders>
      </w:tcPr>
    </w:tblStylePr>
    <w:tblStylePr w:type="band1Horz">
      <w:tblPr/>
      <w:tcPr>
        <w:tcBorders>
          <w:top w:val="single" w:sz="8" w:space="0" w:color="B7DFA8" w:themeColor="text1"/>
          <w:left w:val="single" w:sz="8" w:space="0" w:color="B7DFA8" w:themeColor="text1"/>
          <w:bottom w:val="single" w:sz="8" w:space="0" w:color="B7DFA8" w:themeColor="text1"/>
          <w:right w:val="single" w:sz="8" w:space="0" w:color="B7DFA8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5"/>
        <w:left w:val="single" w:sz="8" w:space="0" w:color="FF0000" w:themeColor="accent5"/>
        <w:bottom w:val="single" w:sz="8" w:space="0" w:color="FF0000" w:themeColor="accent5"/>
        <w:right w:val="single" w:sz="8" w:space="0" w:color="FF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5"/>
          <w:left w:val="single" w:sz="8" w:space="0" w:color="FF0000" w:themeColor="accent5"/>
          <w:bottom w:val="single" w:sz="8" w:space="0" w:color="FF0000" w:themeColor="accent5"/>
          <w:right w:val="single" w:sz="8" w:space="0" w:color="FF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5"/>
          <w:left w:val="single" w:sz="8" w:space="0" w:color="FF0000" w:themeColor="accent5"/>
          <w:bottom w:val="single" w:sz="8" w:space="0" w:color="FF0000" w:themeColor="accent5"/>
          <w:right w:val="single" w:sz="8" w:space="0" w:color="FF0000" w:themeColor="accent5"/>
        </w:tcBorders>
      </w:tcPr>
    </w:tblStylePr>
    <w:tblStylePr w:type="band1Horz">
      <w:tblPr/>
      <w:tcPr>
        <w:tcBorders>
          <w:top w:val="single" w:sz="8" w:space="0" w:color="FF0000" w:themeColor="accent5"/>
          <w:left w:val="single" w:sz="8" w:space="0" w:color="FF0000" w:themeColor="accent5"/>
          <w:bottom w:val="single" w:sz="8" w:space="0" w:color="FF0000" w:themeColor="accent5"/>
          <w:right w:val="single" w:sz="8" w:space="0" w:color="FF000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EC6F54"/>
    <w:pPr>
      <w:spacing w:after="0" w:line="240" w:lineRule="auto"/>
    </w:pPr>
    <w:rPr>
      <w:color w:val="7BC460" w:themeColor="text1" w:themeShade="BF"/>
    </w:rPr>
    <w:tblPr>
      <w:tblStyleRowBandSize w:val="1"/>
      <w:tblStyleColBandSize w:val="1"/>
      <w:tblBorders>
        <w:top w:val="single" w:sz="8" w:space="0" w:color="B7DFA8" w:themeColor="text1"/>
        <w:bottom w:val="single" w:sz="8" w:space="0" w:color="B7DFA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DFA8" w:themeColor="text1"/>
          <w:left w:val="nil"/>
          <w:bottom w:val="single" w:sz="8" w:space="0" w:color="B7DFA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DFA8" w:themeColor="text1"/>
          <w:left w:val="nil"/>
          <w:bottom w:val="single" w:sz="8" w:space="0" w:color="B7DFA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7E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7E9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EC6F5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EC6F5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EC6F5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EC6F54"/>
    <w:pPr>
      <w:spacing w:after="0" w:line="240" w:lineRule="auto"/>
    </w:pPr>
    <w:rPr>
      <w:color w:val="BF0000" w:themeColor="accent5" w:themeShade="BF"/>
    </w:rPr>
    <w:tblPr>
      <w:tblStyleRowBandSize w:val="1"/>
      <w:tblStyleColBandSize w:val="1"/>
      <w:tblBorders>
        <w:top w:val="single" w:sz="8" w:space="0" w:color="FF0000" w:themeColor="accent5"/>
        <w:bottom w:val="single" w:sz="8" w:space="0" w:color="FF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5"/>
          <w:left w:val="nil"/>
          <w:bottom w:val="single" w:sz="8" w:space="0" w:color="FF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5"/>
          <w:left w:val="nil"/>
          <w:bottom w:val="single" w:sz="8" w:space="0" w:color="FF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EC6F5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EC6F54"/>
    <w:rPr>
      <w:rFonts w:ascii="Cambria" w:hAnsi="Cambria"/>
    </w:rPr>
  </w:style>
  <w:style w:type="paragraph" w:styleId="Lijst">
    <w:name w:val="List"/>
    <w:basedOn w:val="Standaard"/>
    <w:uiPriority w:val="99"/>
    <w:semiHidden/>
    <w:unhideWhenUsed/>
    <w:rsid w:val="00EC6F54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EC6F54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EC6F54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EC6F54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EC6F54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EC6F54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EC6F54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EC6F54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EC6F54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EC6F54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EC6F54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EC6F54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EC6F54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EC6F54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EC6F54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EC6F54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EC6F54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EC6F54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EC6F54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EC6F54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EC6F54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BC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BC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D" w:themeFill="text1" w:themeFillTint="33"/>
      </w:tcPr>
    </w:tblStylePr>
    <w:tblStylePr w:type="band1Horz">
      <w:tblPr/>
      <w:tcPr>
        <w:shd w:val="clear" w:color="auto" w:fill="F0F8ED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5" w:themeFillTint="33"/>
      </w:tcPr>
    </w:tblStylePr>
    <w:tblStylePr w:type="band1Horz">
      <w:tblPr/>
      <w:tcPr>
        <w:shd w:val="clear" w:color="auto" w:fill="FFCCCC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EC6F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jsttabel2">
    <w:name w:val="List Table 2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D3EBCA" w:themeColor="text1" w:themeTint="99"/>
        <w:bottom w:val="single" w:sz="4" w:space="0" w:color="D3EBCA" w:themeColor="text1" w:themeTint="99"/>
        <w:insideH w:val="single" w:sz="4" w:space="0" w:color="D3EBC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D" w:themeFill="text1" w:themeFillTint="33"/>
      </w:tcPr>
    </w:tblStylePr>
    <w:tblStylePr w:type="band1Horz">
      <w:tblPr/>
      <w:tcPr>
        <w:shd w:val="clear" w:color="auto" w:fill="F0F8ED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5" w:themeTint="99"/>
        <w:bottom w:val="single" w:sz="4" w:space="0" w:color="FF6666" w:themeColor="accent5" w:themeTint="99"/>
        <w:insideH w:val="single" w:sz="4" w:space="0" w:color="FF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5" w:themeFillTint="33"/>
      </w:tcPr>
    </w:tblStylePr>
    <w:tblStylePr w:type="band1Horz">
      <w:tblPr/>
      <w:tcPr>
        <w:shd w:val="clear" w:color="auto" w:fill="FFCCCC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jsttabel3">
    <w:name w:val="List Table 3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B7DFA8" w:themeColor="text1"/>
        <w:left w:val="single" w:sz="4" w:space="0" w:color="B7DFA8" w:themeColor="text1"/>
        <w:bottom w:val="single" w:sz="4" w:space="0" w:color="B7DFA8" w:themeColor="text1"/>
        <w:right w:val="single" w:sz="4" w:space="0" w:color="B7DFA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DFA8" w:themeFill="text1"/>
      </w:tcPr>
    </w:tblStylePr>
    <w:tblStylePr w:type="lastRow">
      <w:rPr>
        <w:b/>
        <w:bCs/>
      </w:rPr>
      <w:tblPr/>
      <w:tcPr>
        <w:tcBorders>
          <w:top w:val="double" w:sz="4" w:space="0" w:color="B7DFA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DFA8" w:themeColor="text1"/>
          <w:right w:val="single" w:sz="4" w:space="0" w:color="B7DFA8" w:themeColor="text1"/>
        </w:tcBorders>
      </w:tcPr>
    </w:tblStylePr>
    <w:tblStylePr w:type="band1Horz">
      <w:tblPr/>
      <w:tcPr>
        <w:tcBorders>
          <w:top w:val="single" w:sz="4" w:space="0" w:color="B7DFA8" w:themeColor="text1"/>
          <w:bottom w:val="single" w:sz="4" w:space="0" w:color="B7DFA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DFA8" w:themeColor="text1"/>
          <w:left w:val="nil"/>
        </w:tcBorders>
      </w:tcPr>
    </w:tblStylePr>
    <w:tblStylePr w:type="swCell">
      <w:tblPr/>
      <w:tcPr>
        <w:tcBorders>
          <w:top w:val="double" w:sz="4" w:space="0" w:color="B7DFA8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5"/>
        <w:left w:val="single" w:sz="4" w:space="0" w:color="FF0000" w:themeColor="accent5"/>
        <w:bottom w:val="single" w:sz="4" w:space="0" w:color="FF0000" w:themeColor="accent5"/>
        <w:right w:val="single" w:sz="4" w:space="0" w:color="FF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5"/>
          <w:right w:val="single" w:sz="4" w:space="0" w:color="FF0000" w:themeColor="accent5"/>
        </w:tcBorders>
      </w:tcPr>
    </w:tblStylePr>
    <w:tblStylePr w:type="band1Horz">
      <w:tblPr/>
      <w:tcPr>
        <w:tcBorders>
          <w:top w:val="single" w:sz="4" w:space="0" w:color="FF0000" w:themeColor="accent5"/>
          <w:bottom w:val="single" w:sz="4" w:space="0" w:color="FF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5"/>
          <w:left w:val="nil"/>
        </w:tcBorders>
      </w:tcPr>
    </w:tblStylePr>
    <w:tblStylePr w:type="swCell">
      <w:tblPr/>
      <w:tcPr>
        <w:tcBorders>
          <w:top w:val="double" w:sz="4" w:space="0" w:color="FF000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D3EBCA" w:themeColor="text1" w:themeTint="99"/>
        <w:left w:val="single" w:sz="4" w:space="0" w:color="D3EBCA" w:themeColor="text1" w:themeTint="99"/>
        <w:bottom w:val="single" w:sz="4" w:space="0" w:color="D3EBCA" w:themeColor="text1" w:themeTint="99"/>
        <w:right w:val="single" w:sz="4" w:space="0" w:color="D3EBCA" w:themeColor="text1" w:themeTint="99"/>
        <w:insideH w:val="single" w:sz="4" w:space="0" w:color="D3EBC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DFA8" w:themeColor="text1"/>
          <w:left w:val="single" w:sz="4" w:space="0" w:color="B7DFA8" w:themeColor="text1"/>
          <w:bottom w:val="single" w:sz="4" w:space="0" w:color="B7DFA8" w:themeColor="text1"/>
          <w:right w:val="single" w:sz="4" w:space="0" w:color="B7DFA8" w:themeColor="text1"/>
          <w:insideH w:val="nil"/>
        </w:tcBorders>
        <w:shd w:val="clear" w:color="auto" w:fill="B7DFA8" w:themeFill="text1"/>
      </w:tcPr>
    </w:tblStylePr>
    <w:tblStylePr w:type="lastRow">
      <w:rPr>
        <w:b/>
        <w:bCs/>
      </w:rPr>
      <w:tblPr/>
      <w:tcPr>
        <w:tcBorders>
          <w:top w:val="double" w:sz="4" w:space="0" w:color="D3EBC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D" w:themeFill="text1" w:themeFillTint="33"/>
      </w:tcPr>
    </w:tblStylePr>
    <w:tblStylePr w:type="band1Horz">
      <w:tblPr/>
      <w:tcPr>
        <w:shd w:val="clear" w:color="auto" w:fill="F0F8ED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5" w:themeTint="99"/>
        <w:left w:val="single" w:sz="4" w:space="0" w:color="FF6666" w:themeColor="accent5" w:themeTint="99"/>
        <w:bottom w:val="single" w:sz="4" w:space="0" w:color="FF6666" w:themeColor="accent5" w:themeTint="99"/>
        <w:right w:val="single" w:sz="4" w:space="0" w:color="FF6666" w:themeColor="accent5" w:themeTint="99"/>
        <w:insideH w:val="single" w:sz="4" w:space="0" w:color="FF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5"/>
          <w:left w:val="single" w:sz="4" w:space="0" w:color="FF0000" w:themeColor="accent5"/>
          <w:bottom w:val="single" w:sz="4" w:space="0" w:color="FF0000" w:themeColor="accent5"/>
          <w:right w:val="single" w:sz="4" w:space="0" w:color="FF0000" w:themeColor="accent5"/>
          <w:insideH w:val="nil"/>
        </w:tcBorders>
        <w:shd w:val="clear" w:color="auto" w:fill="FF0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5" w:themeFillTint="33"/>
      </w:tcPr>
    </w:tblStylePr>
    <w:tblStylePr w:type="band1Horz">
      <w:tblPr/>
      <w:tcPr>
        <w:shd w:val="clear" w:color="auto" w:fill="FFCCCC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DFA8" w:themeColor="text1"/>
        <w:left w:val="single" w:sz="24" w:space="0" w:color="B7DFA8" w:themeColor="text1"/>
        <w:bottom w:val="single" w:sz="24" w:space="0" w:color="B7DFA8" w:themeColor="text1"/>
        <w:right w:val="single" w:sz="24" w:space="0" w:color="B7DFA8" w:themeColor="text1"/>
      </w:tblBorders>
    </w:tblPr>
    <w:tcPr>
      <w:shd w:val="clear" w:color="auto" w:fill="B7DFA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5"/>
        <w:left w:val="single" w:sz="24" w:space="0" w:color="FF0000" w:themeColor="accent5"/>
        <w:bottom w:val="single" w:sz="24" w:space="0" w:color="FF0000" w:themeColor="accent5"/>
        <w:right w:val="single" w:sz="24" w:space="0" w:color="FF0000" w:themeColor="accent5"/>
      </w:tblBorders>
    </w:tblPr>
    <w:tcPr>
      <w:shd w:val="clear" w:color="auto" w:fill="FF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EC6F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top w:val="single" w:sz="4" w:space="0" w:color="B7DFA8" w:themeColor="text1"/>
        <w:bottom w:val="single" w:sz="4" w:space="0" w:color="B7DFA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B7DFA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B7DFA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D" w:themeFill="text1" w:themeFillTint="33"/>
      </w:tcPr>
    </w:tblStylePr>
    <w:tblStylePr w:type="band1Horz">
      <w:tblPr/>
      <w:tcPr>
        <w:shd w:val="clear" w:color="auto" w:fill="F0F8ED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EC6F5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EC6F5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EC6F5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EC6F54"/>
    <w:pPr>
      <w:spacing w:after="0" w:line="240" w:lineRule="auto"/>
    </w:pPr>
    <w:rPr>
      <w:color w:val="BF0000" w:themeColor="accent5" w:themeShade="BF"/>
    </w:rPr>
    <w:tblPr>
      <w:tblStyleRowBandSize w:val="1"/>
      <w:tblStyleColBandSize w:val="1"/>
      <w:tblBorders>
        <w:top w:val="single" w:sz="4" w:space="0" w:color="FF0000" w:themeColor="accent5"/>
        <w:bottom w:val="single" w:sz="4" w:space="0" w:color="FF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5" w:themeFillTint="33"/>
      </w:tcPr>
    </w:tblStylePr>
    <w:tblStylePr w:type="band1Horz">
      <w:tblPr/>
      <w:tcPr>
        <w:shd w:val="clear" w:color="auto" w:fill="FFCCCC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EC6F5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DFA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DFA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DFA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DFA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0F8ED" w:themeFill="text1" w:themeFillTint="33"/>
      </w:tcPr>
    </w:tblStylePr>
    <w:tblStylePr w:type="band1Horz">
      <w:tblPr/>
      <w:tcPr>
        <w:shd w:val="clear" w:color="auto" w:fill="F0F8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EC6F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EC6F5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EC6F5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EC6F5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EC6F54"/>
    <w:pPr>
      <w:spacing w:after="0" w:line="240" w:lineRule="auto"/>
    </w:pPr>
    <w:rPr>
      <w:color w:val="BF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5" w:themeFillTint="33"/>
      </w:tcPr>
    </w:tblStylePr>
    <w:tblStylePr w:type="band1Horz">
      <w:tblPr/>
      <w:tcPr>
        <w:shd w:val="clear" w:color="auto" w:fill="FF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EC6F5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EC6F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EC6F54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C8E7BD" w:themeColor="text1" w:themeTint="BF"/>
        <w:left w:val="single" w:sz="8" w:space="0" w:color="C8E7BD" w:themeColor="text1" w:themeTint="BF"/>
        <w:bottom w:val="single" w:sz="8" w:space="0" w:color="C8E7BD" w:themeColor="text1" w:themeTint="BF"/>
        <w:right w:val="single" w:sz="8" w:space="0" w:color="C8E7BD" w:themeColor="text1" w:themeTint="BF"/>
        <w:insideH w:val="single" w:sz="8" w:space="0" w:color="C8E7BD" w:themeColor="text1" w:themeTint="BF"/>
        <w:insideV w:val="single" w:sz="8" w:space="0" w:color="C8E7BD" w:themeColor="text1" w:themeTint="BF"/>
      </w:tblBorders>
    </w:tblPr>
    <w:tcPr>
      <w:shd w:val="clear" w:color="auto" w:fill="ECF7E9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E7B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text1" w:themeFillTint="7F"/>
      </w:tcPr>
    </w:tblStylePr>
    <w:tblStylePr w:type="band1Horz">
      <w:tblPr/>
      <w:tcPr>
        <w:shd w:val="clear" w:color="auto" w:fill="DAEFD3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5" w:themeTint="BF"/>
        <w:left w:val="single" w:sz="8" w:space="0" w:color="FF4040" w:themeColor="accent5" w:themeTint="BF"/>
        <w:bottom w:val="single" w:sz="8" w:space="0" w:color="FF4040" w:themeColor="accent5" w:themeTint="BF"/>
        <w:right w:val="single" w:sz="8" w:space="0" w:color="FF4040" w:themeColor="accent5" w:themeTint="BF"/>
        <w:insideH w:val="single" w:sz="8" w:space="0" w:color="FF4040" w:themeColor="accent5" w:themeTint="BF"/>
        <w:insideV w:val="single" w:sz="8" w:space="0" w:color="FF4040" w:themeColor="accent5" w:themeTint="BF"/>
      </w:tblBorders>
    </w:tblPr>
    <w:tcPr>
      <w:shd w:val="clear" w:color="auto" w:fill="FF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5" w:themeFillTint="7F"/>
      </w:tcPr>
    </w:tblStylePr>
    <w:tblStylePr w:type="band1Horz">
      <w:tblPr/>
      <w:tcPr>
        <w:shd w:val="clear" w:color="auto" w:fill="FF8080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B7DFA8" w:themeColor="text1"/>
    </w:rPr>
    <w:tblPr>
      <w:tblStyleRowBandSize w:val="1"/>
      <w:tblStyleColBandSize w:val="1"/>
      <w:tblBorders>
        <w:top w:val="single" w:sz="8" w:space="0" w:color="B7DFA8" w:themeColor="text1"/>
        <w:left w:val="single" w:sz="8" w:space="0" w:color="B7DFA8" w:themeColor="text1"/>
        <w:bottom w:val="single" w:sz="8" w:space="0" w:color="B7DFA8" w:themeColor="text1"/>
        <w:right w:val="single" w:sz="8" w:space="0" w:color="B7DFA8" w:themeColor="text1"/>
        <w:insideH w:val="single" w:sz="8" w:space="0" w:color="B7DFA8" w:themeColor="text1"/>
        <w:insideV w:val="single" w:sz="8" w:space="0" w:color="B7DFA8" w:themeColor="text1"/>
      </w:tblBorders>
    </w:tblPr>
    <w:tcPr>
      <w:shd w:val="clear" w:color="auto" w:fill="ECF7E9" w:themeFill="text1" w:themeFillTint="3F"/>
    </w:tcPr>
    <w:tblStylePr w:type="firstRow">
      <w:rPr>
        <w:b/>
        <w:bCs/>
        <w:color w:val="B7DFA8" w:themeColor="text1"/>
      </w:rPr>
      <w:tblPr/>
      <w:tcPr>
        <w:shd w:val="clear" w:color="auto" w:fill="F7FCF6" w:themeFill="text1" w:themeFillTint="19"/>
      </w:tcPr>
    </w:tblStylePr>
    <w:tblStylePr w:type="lastRow">
      <w:rPr>
        <w:b/>
        <w:bCs/>
        <w:color w:val="B7DFA8" w:themeColor="text1"/>
      </w:rPr>
      <w:tblPr/>
      <w:tcPr>
        <w:tcBorders>
          <w:top w:val="single" w:sz="12" w:space="0" w:color="B7DFA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B7DFA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B7DFA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D" w:themeFill="text1" w:themeFillTint="33"/>
      </w:tcPr>
    </w:tblStylePr>
    <w:tblStylePr w:type="band1Vert">
      <w:tblPr/>
      <w:tcPr>
        <w:shd w:val="clear" w:color="auto" w:fill="DAEFD3" w:themeFill="text1" w:themeFillTint="7F"/>
      </w:tcPr>
    </w:tblStylePr>
    <w:tblStylePr w:type="band1Horz">
      <w:tblPr/>
      <w:tcPr>
        <w:tcBorders>
          <w:insideH w:val="single" w:sz="6" w:space="0" w:color="B7DFA8" w:themeColor="text1"/>
          <w:insideV w:val="single" w:sz="6" w:space="0" w:color="B7DFA8" w:themeColor="text1"/>
        </w:tcBorders>
        <w:shd w:val="clear" w:color="auto" w:fill="DAEFD3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B7DFA8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B7DFA8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B7DFA8" w:themeColor="text1"/>
      </w:rPr>
      <w:tblPr/>
      <w:tcPr>
        <w:tcBorders>
          <w:top w:val="single" w:sz="12" w:space="0" w:color="B7DFA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B7DFA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B7DFA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B7DFA8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B7DFA8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B7DFA8" w:themeColor="text1"/>
      </w:rPr>
      <w:tblPr/>
      <w:tcPr>
        <w:tcBorders>
          <w:top w:val="single" w:sz="12" w:space="0" w:color="B7DFA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B7DFA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B7DFA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B7DFA8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B7DFA8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B7DFA8" w:themeColor="text1"/>
      </w:rPr>
      <w:tblPr/>
      <w:tcPr>
        <w:tcBorders>
          <w:top w:val="single" w:sz="12" w:space="0" w:color="B7DFA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B7DFA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B7DFA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B7DFA8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B7DFA8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B7DFA8" w:themeColor="text1"/>
      </w:rPr>
      <w:tblPr/>
      <w:tcPr>
        <w:tcBorders>
          <w:top w:val="single" w:sz="12" w:space="0" w:color="B7DFA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B7DFA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B7DFA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B7DFA8" w:themeColor="text1"/>
    </w:rPr>
    <w:tblPr>
      <w:tblStyleRowBandSize w:val="1"/>
      <w:tblStyleColBandSize w:val="1"/>
      <w:tblBorders>
        <w:top w:val="single" w:sz="8" w:space="0" w:color="FF0000" w:themeColor="accent5"/>
        <w:left w:val="single" w:sz="8" w:space="0" w:color="FF0000" w:themeColor="accent5"/>
        <w:bottom w:val="single" w:sz="8" w:space="0" w:color="FF0000" w:themeColor="accent5"/>
        <w:right w:val="single" w:sz="8" w:space="0" w:color="FF0000" w:themeColor="accent5"/>
        <w:insideH w:val="single" w:sz="8" w:space="0" w:color="FF0000" w:themeColor="accent5"/>
        <w:insideV w:val="single" w:sz="8" w:space="0" w:color="FF0000" w:themeColor="accent5"/>
      </w:tblBorders>
    </w:tblPr>
    <w:tcPr>
      <w:shd w:val="clear" w:color="auto" w:fill="FFC0C0" w:themeFill="accent5" w:themeFillTint="3F"/>
    </w:tcPr>
    <w:tblStylePr w:type="firstRow">
      <w:rPr>
        <w:b/>
        <w:bCs/>
        <w:color w:val="B7DFA8" w:themeColor="text1"/>
      </w:rPr>
      <w:tblPr/>
      <w:tcPr>
        <w:shd w:val="clear" w:color="auto" w:fill="FFE6E6" w:themeFill="accent5" w:themeFillTint="19"/>
      </w:tcPr>
    </w:tblStylePr>
    <w:tblStylePr w:type="lastRow">
      <w:rPr>
        <w:b/>
        <w:bCs/>
        <w:color w:val="B7DFA8" w:themeColor="text1"/>
      </w:rPr>
      <w:tblPr/>
      <w:tcPr>
        <w:tcBorders>
          <w:top w:val="single" w:sz="12" w:space="0" w:color="B7DFA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B7DFA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B7DFA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5" w:themeFillTint="33"/>
      </w:tcPr>
    </w:tblStylePr>
    <w:tblStylePr w:type="band1Vert">
      <w:tblPr/>
      <w:tcPr>
        <w:shd w:val="clear" w:color="auto" w:fill="FF8080" w:themeFill="accent5" w:themeFillTint="7F"/>
      </w:tcPr>
    </w:tblStylePr>
    <w:tblStylePr w:type="band1Horz">
      <w:tblPr/>
      <w:tcPr>
        <w:tcBorders>
          <w:insideH w:val="single" w:sz="6" w:space="0" w:color="FF0000" w:themeColor="accent5"/>
          <w:insideV w:val="single" w:sz="6" w:space="0" w:color="FF0000" w:themeColor="accent5"/>
        </w:tcBorders>
        <w:shd w:val="clear" w:color="auto" w:fill="FF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B7DFA8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B7DFA8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B7DFA8" w:themeColor="text1"/>
      </w:rPr>
      <w:tblPr/>
      <w:tcPr>
        <w:tcBorders>
          <w:top w:val="single" w:sz="12" w:space="0" w:color="B7DFA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B7DFA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B7DFA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7E9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DFA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DFA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DFA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DFA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FD3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FD3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top w:val="single" w:sz="8" w:space="0" w:color="B7DFA8" w:themeColor="text1"/>
        <w:bottom w:val="single" w:sz="8" w:space="0" w:color="B7DFA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DFA8" w:themeColor="text1"/>
        </w:tcBorders>
      </w:tcPr>
    </w:tblStylePr>
    <w:tblStylePr w:type="lastRow">
      <w:rPr>
        <w:b/>
        <w:bCs/>
        <w:color w:val="3F762A" w:themeColor="text2"/>
      </w:rPr>
      <w:tblPr/>
      <w:tcPr>
        <w:tcBorders>
          <w:top w:val="single" w:sz="8" w:space="0" w:color="B7DFA8" w:themeColor="text1"/>
          <w:bottom w:val="single" w:sz="8" w:space="0" w:color="B7DFA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DFA8" w:themeColor="text1"/>
          <w:bottom w:val="single" w:sz="8" w:space="0" w:color="B7DFA8" w:themeColor="text1"/>
        </w:tcBorders>
      </w:tcPr>
    </w:tblStylePr>
    <w:tblStylePr w:type="band1Vert">
      <w:tblPr/>
      <w:tcPr>
        <w:shd w:val="clear" w:color="auto" w:fill="ECF7E9" w:themeFill="text1" w:themeFillTint="3F"/>
      </w:tcPr>
    </w:tblStylePr>
    <w:tblStylePr w:type="band1Horz">
      <w:tblPr/>
      <w:tcPr>
        <w:shd w:val="clear" w:color="auto" w:fill="ECF7E9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3F762A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3F762A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3F762A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3F762A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top w:val="single" w:sz="8" w:space="0" w:color="FF0000" w:themeColor="accent5"/>
        <w:bottom w:val="single" w:sz="8" w:space="0" w:color="FF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5"/>
        </w:tcBorders>
      </w:tcPr>
    </w:tblStylePr>
    <w:tblStylePr w:type="lastRow">
      <w:rPr>
        <w:b/>
        <w:bCs/>
        <w:color w:val="3F762A" w:themeColor="text2"/>
      </w:rPr>
      <w:tblPr/>
      <w:tcPr>
        <w:tcBorders>
          <w:top w:val="single" w:sz="8" w:space="0" w:color="FF0000" w:themeColor="accent5"/>
          <w:bottom w:val="single" w:sz="8" w:space="0" w:color="FF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5"/>
          <w:bottom w:val="single" w:sz="8" w:space="0" w:color="FF0000" w:themeColor="accent5"/>
        </w:tcBorders>
      </w:tcPr>
    </w:tblStylePr>
    <w:tblStylePr w:type="band1Vert">
      <w:tblPr/>
      <w:tcPr>
        <w:shd w:val="clear" w:color="auto" w:fill="FFC0C0" w:themeFill="accent5" w:themeFillTint="3F"/>
      </w:tcPr>
    </w:tblStylePr>
    <w:tblStylePr w:type="band1Horz">
      <w:tblPr/>
      <w:tcPr>
        <w:shd w:val="clear" w:color="auto" w:fill="FFC0C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EC6F54"/>
    <w:pPr>
      <w:spacing w:after="0" w:line="240" w:lineRule="auto"/>
    </w:pPr>
    <w:rPr>
      <w:color w:val="B7DFA8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3F762A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B7DFA8" w:themeColor="text1"/>
    </w:rPr>
    <w:tblPr>
      <w:tblStyleRowBandSize w:val="1"/>
      <w:tblStyleColBandSize w:val="1"/>
      <w:tblBorders>
        <w:top w:val="single" w:sz="8" w:space="0" w:color="B7DFA8" w:themeColor="text1"/>
        <w:left w:val="single" w:sz="8" w:space="0" w:color="B7DFA8" w:themeColor="text1"/>
        <w:bottom w:val="single" w:sz="8" w:space="0" w:color="B7DFA8" w:themeColor="text1"/>
        <w:right w:val="single" w:sz="8" w:space="0" w:color="B7DFA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DFA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DFA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DFA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7E9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7E9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B7DFA8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B7DFA8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B7DFA8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B7DFA8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B7DFA8" w:themeColor="text1"/>
    </w:rPr>
    <w:tblPr>
      <w:tblStyleRowBandSize w:val="1"/>
      <w:tblStyleColBandSize w:val="1"/>
      <w:tblBorders>
        <w:top w:val="single" w:sz="8" w:space="0" w:color="FF0000" w:themeColor="accent5"/>
        <w:left w:val="single" w:sz="8" w:space="0" w:color="FF0000" w:themeColor="accent5"/>
        <w:bottom w:val="single" w:sz="8" w:space="0" w:color="FF0000" w:themeColor="accent5"/>
        <w:right w:val="single" w:sz="8" w:space="0" w:color="FF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EC6F54"/>
    <w:pPr>
      <w:spacing w:after="0" w:line="240" w:lineRule="auto"/>
    </w:pPr>
    <w:rPr>
      <w:rFonts w:ascii="Calibri" w:eastAsiaTheme="majorEastAsia" w:hAnsi="Calibri" w:cs="Calibri"/>
      <w:color w:val="B7DFA8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C8E7BD" w:themeColor="text1" w:themeTint="BF"/>
        <w:left w:val="single" w:sz="8" w:space="0" w:color="C8E7BD" w:themeColor="text1" w:themeTint="BF"/>
        <w:bottom w:val="single" w:sz="8" w:space="0" w:color="C8E7BD" w:themeColor="text1" w:themeTint="BF"/>
        <w:right w:val="single" w:sz="8" w:space="0" w:color="C8E7BD" w:themeColor="text1" w:themeTint="BF"/>
        <w:insideH w:val="single" w:sz="8" w:space="0" w:color="C8E7B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E7BD" w:themeColor="text1" w:themeTint="BF"/>
          <w:left w:val="single" w:sz="8" w:space="0" w:color="C8E7BD" w:themeColor="text1" w:themeTint="BF"/>
          <w:bottom w:val="single" w:sz="8" w:space="0" w:color="C8E7BD" w:themeColor="text1" w:themeTint="BF"/>
          <w:right w:val="single" w:sz="8" w:space="0" w:color="C8E7BD" w:themeColor="text1" w:themeTint="BF"/>
          <w:insideH w:val="nil"/>
          <w:insideV w:val="nil"/>
        </w:tcBorders>
        <w:shd w:val="clear" w:color="auto" w:fill="B7DFA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E7BD" w:themeColor="text1" w:themeTint="BF"/>
          <w:left w:val="single" w:sz="8" w:space="0" w:color="C8E7BD" w:themeColor="text1" w:themeTint="BF"/>
          <w:bottom w:val="single" w:sz="8" w:space="0" w:color="C8E7BD" w:themeColor="text1" w:themeTint="BF"/>
          <w:right w:val="single" w:sz="8" w:space="0" w:color="C8E7B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7E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7E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5" w:themeTint="BF"/>
        <w:left w:val="single" w:sz="8" w:space="0" w:color="FF4040" w:themeColor="accent5" w:themeTint="BF"/>
        <w:bottom w:val="single" w:sz="8" w:space="0" w:color="FF4040" w:themeColor="accent5" w:themeTint="BF"/>
        <w:right w:val="single" w:sz="8" w:space="0" w:color="FF4040" w:themeColor="accent5" w:themeTint="BF"/>
        <w:insideH w:val="single" w:sz="8" w:space="0" w:color="FF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5" w:themeTint="BF"/>
          <w:left w:val="single" w:sz="8" w:space="0" w:color="FF4040" w:themeColor="accent5" w:themeTint="BF"/>
          <w:bottom w:val="single" w:sz="8" w:space="0" w:color="FF4040" w:themeColor="accent5" w:themeTint="BF"/>
          <w:right w:val="single" w:sz="8" w:space="0" w:color="FF4040" w:themeColor="accent5" w:themeTint="BF"/>
          <w:insideH w:val="nil"/>
          <w:insideV w:val="nil"/>
        </w:tcBorders>
        <w:shd w:val="clear" w:color="auto" w:fill="FF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5" w:themeTint="BF"/>
          <w:left w:val="single" w:sz="8" w:space="0" w:color="FF4040" w:themeColor="accent5" w:themeTint="BF"/>
          <w:bottom w:val="single" w:sz="8" w:space="0" w:color="FF4040" w:themeColor="accent5" w:themeTint="BF"/>
          <w:right w:val="single" w:sz="8" w:space="0" w:color="FF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DFA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FA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DFA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EC6F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EC6F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="Calibr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C6F54"/>
    <w:rPr>
      <w:rFonts w:ascii="Calibri" w:eastAsiaTheme="majorEastAsia" w:hAnsi="Calibri" w:cs="Calibri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EC6F54"/>
    <w:pPr>
      <w:spacing w:after="0" w:line="240" w:lineRule="auto"/>
    </w:pPr>
    <w:rPr>
      <w:rFonts w:ascii="Cambria" w:hAnsi="Cambria"/>
    </w:rPr>
  </w:style>
  <w:style w:type="paragraph" w:styleId="Normaalweb">
    <w:name w:val="Normal (Web)"/>
    <w:basedOn w:val="Standaard"/>
    <w:uiPriority w:val="99"/>
    <w:semiHidden/>
    <w:unhideWhenUsed/>
    <w:rsid w:val="00EC6F54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EC6F54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EC6F54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EC6F54"/>
    <w:rPr>
      <w:rFonts w:ascii="Cambria" w:hAnsi="Cambria"/>
    </w:rPr>
  </w:style>
  <w:style w:type="character" w:styleId="Paginanummer">
    <w:name w:val="page number"/>
    <w:basedOn w:val="Standaardalinea-lettertype"/>
    <w:uiPriority w:val="99"/>
    <w:semiHidden/>
    <w:unhideWhenUsed/>
    <w:rsid w:val="00EC6F54"/>
    <w:rPr>
      <w:rFonts w:ascii="Cambria" w:hAnsi="Cambria"/>
    </w:rPr>
  </w:style>
  <w:style w:type="table" w:styleId="Onopgemaaktetabel1">
    <w:name w:val="Plain Table 1"/>
    <w:basedOn w:val="Standaardtabel"/>
    <w:uiPriority w:val="41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EC6F54"/>
    <w:pPr>
      <w:spacing w:after="0" w:line="240" w:lineRule="auto"/>
    </w:pPr>
    <w:tblPr>
      <w:tblStyleRowBandSize w:val="1"/>
      <w:tblStyleColBandSize w:val="1"/>
      <w:tblBorders>
        <w:top w:val="single" w:sz="4" w:space="0" w:color="DAEFD3" w:themeColor="text1" w:themeTint="80"/>
        <w:bottom w:val="single" w:sz="4" w:space="0" w:color="DAEFD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DAEFD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DAEFD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DAEFD3" w:themeColor="text1" w:themeTint="80"/>
          <w:right w:val="single" w:sz="4" w:space="0" w:color="DAEFD3" w:themeColor="text1" w:themeTint="80"/>
        </w:tcBorders>
      </w:tcPr>
    </w:tblStylePr>
    <w:tblStylePr w:type="band2Vert">
      <w:tblPr/>
      <w:tcPr>
        <w:tcBorders>
          <w:left w:val="single" w:sz="4" w:space="0" w:color="DAEFD3" w:themeColor="text1" w:themeTint="80"/>
          <w:right w:val="single" w:sz="4" w:space="0" w:color="DAEFD3" w:themeColor="text1" w:themeTint="80"/>
        </w:tcBorders>
      </w:tcPr>
    </w:tblStylePr>
    <w:tblStylePr w:type="band1Horz">
      <w:tblPr/>
      <w:tcPr>
        <w:tcBorders>
          <w:top w:val="single" w:sz="4" w:space="0" w:color="DAEFD3" w:themeColor="text1" w:themeTint="80"/>
          <w:bottom w:val="single" w:sz="4" w:space="0" w:color="DAEFD3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EC6F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DAEFD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DAEFD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EC6F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EC6F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EFD3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EFD3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EFD3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EFD3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C6F54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C6F54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EC6F54"/>
    <w:pPr>
      <w:spacing w:before="200" w:after="160"/>
    </w:pPr>
    <w:rPr>
      <w:i/>
      <w:iCs/>
      <w:color w:val="C8E7BD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C6F54"/>
    <w:rPr>
      <w:rFonts w:ascii="Cambria" w:hAnsi="Cambria"/>
      <w:i/>
      <w:iCs/>
      <w:color w:val="C8E7BD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EC6F54"/>
  </w:style>
  <w:style w:type="character" w:customStyle="1" w:styleId="AanhefChar">
    <w:name w:val="Aanhef Char"/>
    <w:basedOn w:val="Standaardalinea-lettertype"/>
    <w:link w:val="Aanhef"/>
    <w:uiPriority w:val="99"/>
    <w:semiHidden/>
    <w:rsid w:val="00EC6F54"/>
    <w:rPr>
      <w:rFonts w:ascii="Cambria" w:hAnsi="Cambria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EC6F54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EC6F54"/>
    <w:rPr>
      <w:rFonts w:ascii="Cambria" w:hAnsi="Cambria"/>
    </w:rPr>
  </w:style>
  <w:style w:type="character" w:styleId="Zwaar">
    <w:name w:val="Strong"/>
    <w:basedOn w:val="Standaardalinea-lettertype"/>
    <w:uiPriority w:val="22"/>
    <w:semiHidden/>
    <w:unhideWhenUsed/>
    <w:qFormat/>
    <w:rsid w:val="00EC6F54"/>
    <w:rPr>
      <w:rFonts w:ascii="Cambria" w:hAnsi="Cambria"/>
      <w:b/>
      <w:bCs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EC6F54"/>
    <w:pPr>
      <w:numPr>
        <w:ilvl w:val="1"/>
      </w:numPr>
      <w:spacing w:after="160"/>
    </w:pPr>
    <w:rPr>
      <w:color w:val="D0EAC6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C6F54"/>
    <w:rPr>
      <w:rFonts w:ascii="Cambria" w:hAnsi="Cambria"/>
      <w:color w:val="D0EAC6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EC6F54"/>
    <w:rPr>
      <w:rFonts w:ascii="Cambria" w:hAnsi="Cambria"/>
      <w:i/>
      <w:iCs/>
      <w:color w:val="C8E7BD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EC6F54"/>
    <w:rPr>
      <w:rFonts w:ascii="Cambria" w:hAnsi="Cambria"/>
      <w:smallCaps/>
      <w:color w:val="D0EAC6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EC6F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EC6F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EC6F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EC6F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EC6F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EC6F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EC6F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EC6F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EC6F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EC6F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EC6F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EC6F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EC6F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EC6F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EC6F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EC6F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EC6F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39"/>
    <w:rsid w:val="00EC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EC6F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EC6F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EC6F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EC6F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EC6F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EC6F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EC6F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EC6F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EC6F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EC6F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EC6F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EC6F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EC6F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EC6F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EC6F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EC6F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EC6F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EC6F54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EC6F54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EC6F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EC6F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EC6F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EC6F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EC6F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EC6F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EC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EC6F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EC6F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EC6F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link w:val="TitelChar"/>
    <w:uiPriority w:val="1"/>
    <w:qFormat/>
    <w:rsid w:val="00EC6F54"/>
    <w:pPr>
      <w:spacing w:before="600" w:after="600" w:line="240" w:lineRule="auto"/>
      <w:contextualSpacing/>
    </w:pPr>
    <w:rPr>
      <w:rFonts w:ascii="Calibri" w:eastAsiaTheme="majorEastAsia" w:hAnsi="Calibri" w:cs="Calibri"/>
      <w:b/>
      <w:caps/>
      <w:color w:val="549E39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TitelChar">
    <w:name w:val="Titel Char"/>
    <w:basedOn w:val="Standaardalinea-lettertype"/>
    <w:link w:val="Titel"/>
    <w:uiPriority w:val="1"/>
    <w:rsid w:val="00EC6F54"/>
    <w:rPr>
      <w:rFonts w:ascii="Calibri" w:eastAsiaTheme="majorEastAsia" w:hAnsi="Calibri" w:cs="Calibri"/>
      <w:b/>
      <w:caps/>
      <w:color w:val="549E39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EC6F54"/>
    <w:pPr>
      <w:spacing w:before="120"/>
    </w:pPr>
    <w:rPr>
      <w:rFonts w:ascii="Calibri" w:eastAsiaTheme="majorEastAsia" w:hAnsi="Calibri" w:cs="Calibr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EC6F5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EC6F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EC6F54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EC6F54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EC6F54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EC6F54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EC6F54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EC6F54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EC6F54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C6F54"/>
    <w:pPr>
      <w:outlineLvl w:val="9"/>
    </w:pPr>
    <w:rPr>
      <w:bCs w:val="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C6F54"/>
    <w:rPr>
      <w:rFonts w:ascii="Calibri" w:eastAsiaTheme="majorEastAsia" w:hAnsi="Calibri" w:cs="Calibri"/>
      <w:b/>
      <w:sz w:val="32"/>
      <w:szCs w:val="26"/>
    </w:rPr>
  </w:style>
  <w:style w:type="paragraph" w:styleId="Datum">
    <w:name w:val="Date"/>
    <w:basedOn w:val="Standaard"/>
    <w:next w:val="Standaard"/>
    <w:link w:val="DatumChar"/>
    <w:uiPriority w:val="2"/>
    <w:qFormat/>
    <w:rsid w:val="00EC6F54"/>
    <w:pPr>
      <w:spacing w:after="0"/>
    </w:pPr>
    <w:rPr>
      <w:rFonts w:ascii="Calibri" w:hAnsi="Calibri" w:cs="Calibri"/>
      <w:b/>
      <w:sz w:val="36"/>
    </w:rPr>
  </w:style>
  <w:style w:type="character" w:customStyle="1" w:styleId="DatumChar">
    <w:name w:val="Datum Char"/>
    <w:basedOn w:val="Standaardalinea-lettertype"/>
    <w:link w:val="Datum"/>
    <w:uiPriority w:val="2"/>
    <w:rsid w:val="00EC6F54"/>
    <w:rPr>
      <w:rFonts w:ascii="Calibri" w:hAnsi="Calibri" w:cs="Calibri"/>
      <w:b/>
      <w:sz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C6F54"/>
    <w:rPr>
      <w:rFonts w:ascii="Calibri" w:eastAsiaTheme="majorEastAsia" w:hAnsi="Calibri" w:cs="Calibri"/>
      <w:color w:val="294E1C" w:themeColor="accent1" w:themeShade="7F"/>
      <w:sz w:val="24"/>
      <w:szCs w:val="24"/>
    </w:rPr>
  </w:style>
  <w:style w:type="character" w:styleId="Vermelding">
    <w:name w:val="Mention"/>
    <w:basedOn w:val="Standaardalinea-lettertype"/>
    <w:uiPriority w:val="99"/>
    <w:semiHidden/>
    <w:unhideWhenUsed/>
    <w:rsid w:val="00EC6F54"/>
    <w:rPr>
      <w:rFonts w:ascii="Cambria" w:hAnsi="Cambria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EC6F54"/>
    <w:pPr>
      <w:numPr>
        <w:numId w:val="11"/>
      </w:numPr>
    </w:pPr>
  </w:style>
  <w:style w:type="numbering" w:styleId="1ai">
    <w:name w:val="Outline List 1"/>
    <w:basedOn w:val="Geenlijst"/>
    <w:uiPriority w:val="99"/>
    <w:semiHidden/>
    <w:unhideWhenUsed/>
    <w:rsid w:val="00EC6F54"/>
    <w:pPr>
      <w:numPr>
        <w:numId w:val="12"/>
      </w:numPr>
    </w:pPr>
  </w:style>
  <w:style w:type="character" w:styleId="Hashtag">
    <w:name w:val="Hashtag"/>
    <w:basedOn w:val="Standaardalinea-lettertype"/>
    <w:uiPriority w:val="99"/>
    <w:semiHidden/>
    <w:unhideWhenUsed/>
    <w:rsid w:val="00EC6F54"/>
    <w:rPr>
      <w:rFonts w:ascii="Cambria" w:hAnsi="Cambria"/>
      <w:color w:val="2B579A"/>
      <w:shd w:val="clear" w:color="auto" w:fill="E1DFDD"/>
    </w:rPr>
  </w:style>
  <w:style w:type="numbering" w:styleId="Artikelsectie">
    <w:name w:val="Outline List 3"/>
    <w:basedOn w:val="Geenlijst"/>
    <w:uiPriority w:val="99"/>
    <w:semiHidden/>
    <w:unhideWhenUsed/>
    <w:rsid w:val="00EC6F54"/>
    <w:pPr>
      <w:numPr>
        <w:numId w:val="13"/>
      </w:numPr>
    </w:pPr>
  </w:style>
  <w:style w:type="character" w:styleId="Slimmehyperlink">
    <w:name w:val="Smart Hyperlink"/>
    <w:basedOn w:val="Standaardalinea-lettertype"/>
    <w:uiPriority w:val="99"/>
    <w:semiHidden/>
    <w:unhideWhenUsed/>
    <w:rsid w:val="00EC6F54"/>
    <w:rPr>
      <w:rFonts w:ascii="Cambria" w:hAnsi="Cambria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6F54"/>
    <w:rPr>
      <w:rFonts w:ascii="Cambria" w:hAnsi="Cambri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kje%20mulder\AppData\Roaming\Microsoft\Templates\Folder%20voor%20een%20kerstevenement.dotx" TargetMode="External"/></Relationships>
</file>

<file path=word/theme/theme1.xml><?xml version="1.0" encoding="utf-8"?>
<a:theme xmlns:a="http://schemas.openxmlformats.org/drawingml/2006/main" name="Office Theme">
  <a:themeElements>
    <a:clrScheme name="Aangepast 2">
      <a:dk1>
        <a:srgbClr val="B7DFA8"/>
      </a:dk1>
      <a:lt1>
        <a:sysClr val="window" lastClr="FFFFFF"/>
      </a:lt1>
      <a:dk2>
        <a:srgbClr val="3F762A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FF0000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7FCB6-82EC-4801-8CF5-94EB36BE9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1E0A5-78A7-4BAC-9EB5-B4BCACC68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DBC3A-1D4B-4B64-A6AA-4D129BB34F2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8BD98CE-9B03-4663-B524-FC32A8EF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 voor een kerstevenement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2019-12-23T18:51:00Z</dcterms:created>
  <dcterms:modified xsi:type="dcterms:W3CDTF">2019-12-23T19:07:00Z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